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0E16" w14:textId="3E56903B" w:rsidR="004B3BD1" w:rsidRPr="005A00C1" w:rsidRDefault="00857B93" w:rsidP="00E22E79">
      <w:pPr>
        <w:rPr>
          <w:color w:val="166B3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8ED24" wp14:editId="48A4FBC4">
                <wp:simplePos x="0" y="0"/>
                <wp:positionH relativeFrom="column">
                  <wp:posOffset>-581025</wp:posOffset>
                </wp:positionH>
                <wp:positionV relativeFrom="paragraph">
                  <wp:posOffset>7096125</wp:posOffset>
                </wp:positionV>
                <wp:extent cx="6257925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DC69B" w14:textId="366DE2F9" w:rsidR="00D57055" w:rsidRPr="00857B93" w:rsidRDefault="00D57055">
                            <w:pPr>
                              <w:rPr>
                                <w:rFonts w:ascii="Century Gothic" w:hAnsi="Century Gothic"/>
                                <w:color w:val="166B34"/>
                                <w:sz w:val="20"/>
                              </w:rPr>
                            </w:pPr>
                            <w:r w:rsidRPr="00857B93">
                              <w:rPr>
                                <w:rFonts w:ascii="Century Gothic" w:hAnsi="Century Gothic"/>
                                <w:color w:val="166B34"/>
                                <w:sz w:val="20"/>
                              </w:rPr>
                              <w:t xml:space="preserve">For more information or to learn how to access New leaf in </w:t>
                            </w:r>
                            <w:r w:rsidR="00857B93" w:rsidRPr="00857B93">
                              <w:rPr>
                                <w:rFonts w:ascii="Century Gothic" w:hAnsi="Century Gothic"/>
                                <w:color w:val="166B34"/>
                                <w:sz w:val="20"/>
                              </w:rPr>
                              <w:t>other parts of Cheshire visit: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8ED2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5.75pt;margin-top:558.75pt;width:492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1CLgIAAFM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" filled="f" stroked="f" strokeweight=".5pt">
                <v:textbox>
                  <w:txbxContent>
                    <w:p w14:paraId="155DC69B" w14:textId="366DE2F9" w:rsidR="00D57055" w:rsidRPr="00857B93" w:rsidRDefault="00D57055">
                      <w:pPr>
                        <w:rPr>
                          <w:rFonts w:ascii="Century Gothic" w:hAnsi="Century Gothic"/>
                          <w:color w:val="166B34"/>
                          <w:sz w:val="20"/>
                        </w:rPr>
                      </w:pPr>
                      <w:r w:rsidRPr="00857B93">
                        <w:rPr>
                          <w:rFonts w:ascii="Century Gothic" w:hAnsi="Century Gothic"/>
                          <w:color w:val="166B34"/>
                          <w:sz w:val="20"/>
                        </w:rPr>
                        <w:t xml:space="preserve">For more information or to learn how to access New leaf in </w:t>
                      </w:r>
                      <w:r w:rsidR="00857B93" w:rsidRPr="00857B93">
                        <w:rPr>
                          <w:rFonts w:ascii="Century Gothic" w:hAnsi="Century Gothic"/>
                          <w:color w:val="166B34"/>
                          <w:sz w:val="20"/>
                        </w:rPr>
                        <w:t>other parts of Cheshire visit: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E8329" wp14:editId="5143C58E">
                <wp:simplePos x="0" y="0"/>
                <wp:positionH relativeFrom="column">
                  <wp:posOffset>-869950</wp:posOffset>
                </wp:positionH>
                <wp:positionV relativeFrom="paragraph">
                  <wp:posOffset>-238125</wp:posOffset>
                </wp:positionV>
                <wp:extent cx="324802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F33ED" w14:textId="64113CDE" w:rsidR="00DC3F8F" w:rsidRPr="00DC3F8F" w:rsidRDefault="00DC3F8F">
                            <w:pPr>
                              <w:rPr>
                                <w:rFonts w:ascii="Century Gothic" w:hAnsi="Century Gothic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68.5pt;margin-top:-18.75pt;width:255.7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" filled="f" stroked="f" strokeweight=".5pt">
                <v:textbox>
                  <w:txbxContent>
                    <w:p w14:paraId="4B8F33ED" w14:textId="64113CDE" w:rsidR="00DC3F8F" w:rsidRPr="00DC3F8F" w:rsidRDefault="00DC3F8F">
                      <w:pPr>
                        <w:rPr>
                          <w:rFonts w:ascii="Century Gothic" w:hAnsi="Century Gothic"/>
                          <w:sz w:val="33"/>
                          <w:szCs w:val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E7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C8897FE" wp14:editId="056EAD14">
            <wp:simplePos x="0" y="0"/>
            <wp:positionH relativeFrom="column">
              <wp:posOffset>-755650</wp:posOffset>
            </wp:positionH>
            <wp:positionV relativeFrom="paragraph">
              <wp:posOffset>-771525</wp:posOffset>
            </wp:positionV>
            <wp:extent cx="3117850" cy="571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12520" wp14:editId="48987499">
                <wp:simplePos x="0" y="0"/>
                <wp:positionH relativeFrom="margin">
                  <wp:posOffset>-590550</wp:posOffset>
                </wp:positionH>
                <wp:positionV relativeFrom="paragraph">
                  <wp:posOffset>7162800</wp:posOffset>
                </wp:positionV>
                <wp:extent cx="7467600" cy="533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824A0" w14:textId="1FFE17F1" w:rsidR="005A00C1" w:rsidRPr="005A00C1" w:rsidRDefault="005A00C1" w:rsidP="005A00C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62C44D"/>
                                <w:sz w:val="62"/>
                                <w:szCs w:val="62"/>
                              </w:rPr>
                            </w:pPr>
                            <w:r w:rsidRPr="005A00C1">
                              <w:rPr>
                                <w:rFonts w:ascii="Arial Black" w:hAnsi="Arial Black"/>
                                <w:b/>
                                <w:color w:val="62C44D"/>
                                <w:sz w:val="62"/>
                                <w:szCs w:val="62"/>
                              </w:rPr>
                              <w:t>www.newleafcheshire.co.uk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12520" id="Text Box 27" o:spid="_x0000_s1028" type="#_x0000_t202" style="position:absolute;margin-left:-46.5pt;margin-top:564pt;width:588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" filled="f" stroked="f" strokeweight=".5pt">
                <v:textbox>
                  <w:txbxContent>
                    <w:p w14:paraId="7A4824A0" w14:textId="1FFE17F1" w:rsidR="005A00C1" w:rsidRPr="005A00C1" w:rsidRDefault="005A00C1" w:rsidP="005A00C1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62C44D"/>
                          <w:sz w:val="62"/>
                          <w:szCs w:val="62"/>
                        </w:rPr>
                      </w:pPr>
                      <w:r w:rsidRPr="005A00C1">
                        <w:rPr>
                          <w:rFonts w:ascii="Arial Black" w:hAnsi="Arial Black"/>
                          <w:b/>
                          <w:color w:val="62C44D"/>
                          <w:sz w:val="62"/>
                          <w:szCs w:val="62"/>
                        </w:rPr>
                        <w:t>www.newleafcheshire.co.uk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0D1EE" wp14:editId="44B29DA9">
                <wp:simplePos x="0" y="0"/>
                <wp:positionH relativeFrom="column">
                  <wp:posOffset>-590550</wp:posOffset>
                </wp:positionH>
                <wp:positionV relativeFrom="paragraph">
                  <wp:posOffset>4876800</wp:posOffset>
                </wp:positionV>
                <wp:extent cx="7210425" cy="2095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577CB" w14:textId="77777777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/>
                                <w:color w:val="166B4D"/>
                                <w:sz w:val="27"/>
                                <w:szCs w:val="27"/>
                              </w:rPr>
                              <w:t xml:space="preserve"> The New Leaf project is here to help you take control and change your life by: </w:t>
                            </w:r>
                          </w:p>
                          <w:p w14:paraId="1F01951E" w14:textId="77777777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16"/>
                                <w:szCs w:val="16"/>
                              </w:rPr>
                            </w:pPr>
                          </w:p>
                          <w:p w14:paraId="1468C09F" w14:textId="760794A6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•  Providing 1-2-1 support </w:t>
                            </w:r>
                          </w:p>
                          <w:p w14:paraId="5B1473A0" w14:textId="0C733DF7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•  Boosting your confidence and prospects </w:t>
                            </w:r>
                          </w:p>
                          <w:p w14:paraId="5DF279A6" w14:textId="3E307C21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•  Helping you with skills and training </w:t>
                            </w:r>
                          </w:p>
                          <w:p w14:paraId="273122D4" w14:textId="699ADA00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•  Finding opportunities to unlock your potential </w:t>
                            </w:r>
                          </w:p>
                          <w:p w14:paraId="2311DEA2" w14:textId="77777777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16"/>
                                <w:szCs w:val="16"/>
                              </w:rPr>
                            </w:pPr>
                          </w:p>
                          <w:p w14:paraId="6E1D88FB" w14:textId="7171A58F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Take the first step to reaching your life goals by contacting our team to arrange an appointment to see one of our mentors at a </w:t>
                            </w:r>
                            <w:r w:rsidR="00857B93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>local Ellesmere Port</w:t>
                            </w: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venue. </w:t>
                            </w:r>
                          </w:p>
                          <w:p w14:paraId="7E1D0336" w14:textId="77777777" w:rsidR="002259B7" w:rsidRPr="005A00C1" w:rsidRDefault="002259B7" w:rsidP="002259B7">
                            <w:pPr>
                              <w:pStyle w:val="Default"/>
                              <w:rPr>
                                <w:rFonts w:ascii="Century Gothic" w:hAnsi="Century Gothic" w:cstheme="minorBidi"/>
                                <w:color w:val="166B4D"/>
                                <w:sz w:val="8"/>
                                <w:szCs w:val="8"/>
                              </w:rPr>
                            </w:pPr>
                          </w:p>
                          <w:p w14:paraId="5E9E7798" w14:textId="24B4DADE" w:rsidR="002259B7" w:rsidRPr="005A00C1" w:rsidRDefault="002259B7" w:rsidP="0083556E">
                            <w:pPr>
                              <w:pStyle w:val="Default"/>
                              <w:rPr>
                                <w:rFonts w:ascii="Century Gothic" w:hAnsi="Century Gothic"/>
                                <w:color w:val="166B4D"/>
                                <w:sz w:val="27"/>
                                <w:szCs w:val="27"/>
                              </w:rPr>
                            </w:pPr>
                            <w:r w:rsidRPr="005A00C1">
                              <w:rPr>
                                <w:rFonts w:ascii="Century Gothic" w:hAnsi="Century Gothic" w:cstheme="minorBidi"/>
                                <w:b/>
                                <w:color w:val="166B4D"/>
                                <w:sz w:val="27"/>
                                <w:szCs w:val="27"/>
                              </w:rPr>
                              <w:t>Tel</w:t>
                            </w:r>
                            <w:r w:rsidR="0083556E" w:rsidRPr="005A00C1">
                              <w:rPr>
                                <w:rFonts w:ascii="Century Gothic" w:hAnsi="Century Gothic" w:cstheme="minorBidi"/>
                                <w:b/>
                                <w:color w:val="166B4D"/>
                                <w:sz w:val="27"/>
                                <w:szCs w:val="27"/>
                              </w:rPr>
                              <w:t>:</w:t>
                            </w: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 0151 356 6771</w:t>
                            </w:r>
                            <w:r w:rsidR="0083556E"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or </w:t>
                            </w:r>
                            <w:r w:rsidRPr="005A00C1">
                              <w:rPr>
                                <w:rFonts w:ascii="Century Gothic" w:hAnsi="Century Gothic" w:cstheme="minorBidi"/>
                                <w:b/>
                                <w:color w:val="166B4D"/>
                                <w:sz w:val="27"/>
                                <w:szCs w:val="27"/>
                              </w:rPr>
                              <w:t>Email</w:t>
                            </w:r>
                            <w:r w:rsidR="0083556E" w:rsidRPr="005A00C1">
                              <w:rPr>
                                <w:rFonts w:ascii="Century Gothic" w:hAnsi="Century Gothic" w:cstheme="minorBidi"/>
                                <w:b/>
                                <w:color w:val="166B4D"/>
                                <w:sz w:val="27"/>
                                <w:szCs w:val="27"/>
                              </w:rPr>
                              <w:t>:</w:t>
                            </w:r>
                            <w:r w:rsidRPr="005A00C1">
                              <w:rPr>
                                <w:rFonts w:ascii="Century Gothic" w:hAnsi="Century Gothic" w:cstheme="minorBidi"/>
                                <w:color w:val="166B4D"/>
                                <w:sz w:val="27"/>
                                <w:szCs w:val="27"/>
                              </w:rPr>
                              <w:t xml:space="preserve"> newleaf@cheshirewestandchester.gov.uk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0D1EE" id="Text Box 20" o:spid="_x0000_s1029" type="#_x0000_t202" style="position:absolute;margin-left:-46.5pt;margin-top:384pt;width:567.75pt;height:1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" filled="f" stroked="f" strokeweight=".5pt">
                <v:textbox>
                  <w:txbxContent>
                    <w:p w14:paraId="77F577CB" w14:textId="77777777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/>
                          <w:color w:val="166B4D"/>
                          <w:sz w:val="27"/>
                          <w:szCs w:val="27"/>
                        </w:rPr>
                        <w:t xml:space="preserve"> The New Leaf project is here to help you take control and change your life by: </w:t>
                      </w:r>
                    </w:p>
                    <w:p w14:paraId="1F01951E" w14:textId="77777777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16"/>
                          <w:szCs w:val="16"/>
                        </w:rPr>
                      </w:pPr>
                    </w:p>
                    <w:p w14:paraId="1468C09F" w14:textId="760794A6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•  Providing 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>1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-2-1 support </w:t>
                      </w:r>
                    </w:p>
                    <w:p w14:paraId="5B1473A0" w14:textId="0C733DF7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•  Boosting your con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>fi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dence and prospects </w:t>
                      </w:r>
                    </w:p>
                    <w:p w14:paraId="5DF279A6" w14:textId="3E307C21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•  Helping you with skills and training </w:t>
                      </w:r>
                    </w:p>
                    <w:p w14:paraId="273122D4" w14:textId="699ADA00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• 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Finding opportunities to unlock your potential </w:t>
                      </w:r>
                    </w:p>
                    <w:p w14:paraId="2311DEA2" w14:textId="77777777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16"/>
                          <w:szCs w:val="16"/>
                        </w:rPr>
                      </w:pPr>
                    </w:p>
                    <w:p w14:paraId="6E1D88FB" w14:textId="7171A58F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Take the 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>fi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rst step to reaching your life goals by contacting our team to arrange an appointment to see one of our mentors at a </w:t>
                      </w:r>
                      <w:r w:rsidR="00857B93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>local Ellesmere Port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venue. </w:t>
                      </w:r>
                    </w:p>
                    <w:p w14:paraId="7E1D0336" w14:textId="77777777" w:rsidR="002259B7" w:rsidRPr="005A00C1" w:rsidRDefault="002259B7" w:rsidP="002259B7">
                      <w:pPr>
                        <w:pStyle w:val="Default"/>
                        <w:rPr>
                          <w:rFonts w:ascii="Century Gothic" w:hAnsi="Century Gothic" w:cstheme="minorBidi"/>
                          <w:color w:val="166B4D"/>
                          <w:sz w:val="8"/>
                          <w:szCs w:val="8"/>
                        </w:rPr>
                      </w:pPr>
                    </w:p>
                    <w:p w14:paraId="5E9E7798" w14:textId="24B4DADE" w:rsidR="002259B7" w:rsidRPr="005A00C1" w:rsidRDefault="002259B7" w:rsidP="0083556E">
                      <w:pPr>
                        <w:pStyle w:val="Default"/>
                        <w:rPr>
                          <w:rFonts w:ascii="Century Gothic" w:hAnsi="Century Gothic"/>
                          <w:color w:val="166B4D"/>
                          <w:sz w:val="27"/>
                          <w:szCs w:val="27"/>
                        </w:rPr>
                      </w:pPr>
                      <w:r w:rsidRPr="005A00C1">
                        <w:rPr>
                          <w:rFonts w:ascii="Century Gothic" w:hAnsi="Century Gothic" w:cstheme="minorBidi"/>
                          <w:b/>
                          <w:color w:val="166B4D"/>
                          <w:sz w:val="27"/>
                          <w:szCs w:val="27"/>
                        </w:rPr>
                        <w:t>Tel</w:t>
                      </w:r>
                      <w:r w:rsidR="0083556E" w:rsidRPr="005A00C1">
                        <w:rPr>
                          <w:rFonts w:ascii="Century Gothic" w:hAnsi="Century Gothic" w:cstheme="minorBidi"/>
                          <w:b/>
                          <w:color w:val="166B4D"/>
                          <w:sz w:val="27"/>
                          <w:szCs w:val="27"/>
                        </w:rPr>
                        <w:t>: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 0151 356 6771</w:t>
                      </w:r>
                      <w:r w:rsidR="0083556E"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or </w:t>
                      </w:r>
                      <w:r w:rsidRPr="005A00C1">
                        <w:rPr>
                          <w:rFonts w:ascii="Century Gothic" w:hAnsi="Century Gothic" w:cstheme="minorBidi"/>
                          <w:b/>
                          <w:color w:val="166B4D"/>
                          <w:sz w:val="27"/>
                          <w:szCs w:val="27"/>
                        </w:rPr>
                        <w:t>Email</w:t>
                      </w:r>
                      <w:r w:rsidR="0083556E" w:rsidRPr="005A00C1">
                        <w:rPr>
                          <w:rFonts w:ascii="Century Gothic" w:hAnsi="Century Gothic" w:cstheme="minorBidi"/>
                          <w:b/>
                          <w:color w:val="166B4D"/>
                          <w:sz w:val="27"/>
                          <w:szCs w:val="27"/>
                        </w:rPr>
                        <w:t>:</w:t>
                      </w:r>
                      <w:r w:rsidRPr="005A00C1">
                        <w:rPr>
                          <w:rFonts w:ascii="Century Gothic" w:hAnsi="Century Gothic" w:cstheme="minorBidi"/>
                          <w:color w:val="166B4D"/>
                          <w:sz w:val="27"/>
                          <w:szCs w:val="27"/>
                        </w:rPr>
                        <w:t xml:space="preserve"> newleaf@cheshirewestandchester.gov.uk</w:t>
                      </w:r>
                    </w:p>
                  </w:txbxContent>
                </v:textbox>
              </v:shape>
            </w:pict>
          </mc:Fallback>
        </mc:AlternateContent>
      </w:r>
      <w:r w:rsidR="00D57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94383" wp14:editId="135746F2">
                <wp:simplePos x="0" y="0"/>
                <wp:positionH relativeFrom="column">
                  <wp:posOffset>1609725</wp:posOffset>
                </wp:positionH>
                <wp:positionV relativeFrom="paragraph">
                  <wp:posOffset>7686675</wp:posOffset>
                </wp:positionV>
                <wp:extent cx="1543050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F3B06" w14:textId="3F7021F0" w:rsidR="00194238" w:rsidRPr="00194238" w:rsidRDefault="00194238" w:rsidP="0019423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NewLeaf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94383" id="Text Box 31" o:spid="_x0000_s1030" type="#_x0000_t202" style="position:absolute;margin-left:126.75pt;margin-top:605.25pt;width:121.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" filled="f" stroked="f" strokeweight=".5pt">
                <v:textbox>
                  <w:txbxContent>
                    <w:p w14:paraId="44EF3B06" w14:textId="3F7021F0" w:rsidR="00194238" w:rsidRPr="00194238" w:rsidRDefault="00194238" w:rsidP="0019423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@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NewLeaf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>-NW</w:t>
                      </w:r>
                    </w:p>
                  </w:txbxContent>
                </v:textbox>
              </v:shape>
            </w:pict>
          </mc:Fallback>
        </mc:AlternateContent>
      </w:r>
      <w:r w:rsidR="00D57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A0055" wp14:editId="164970A2">
                <wp:simplePos x="0" y="0"/>
                <wp:positionH relativeFrom="column">
                  <wp:posOffset>-237490</wp:posOffset>
                </wp:positionH>
                <wp:positionV relativeFrom="paragraph">
                  <wp:posOffset>7686675</wp:posOffset>
                </wp:positionV>
                <wp:extent cx="1543050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B2FDE" w14:textId="3B14DD83" w:rsidR="00194238" w:rsidRPr="00194238" w:rsidRDefault="0019423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spellStart"/>
                            <w:r w:rsidRPr="00194238">
                              <w:rPr>
                                <w:rFonts w:ascii="Century Gothic" w:hAnsi="Century Gothic"/>
                                <w:sz w:val="24"/>
                              </w:rPr>
                              <w:t>NewLeafCheshire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A0055" id="Text Box 29" o:spid="_x0000_s1031" type="#_x0000_t202" style="position:absolute;margin-left:-18.7pt;margin-top:605.25pt;width:121.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" filled="f" stroked="f" strokeweight=".5pt">
                <v:textbox>
                  <w:txbxContent>
                    <w:p w14:paraId="34FB2FDE" w14:textId="3B14DD83" w:rsidR="00194238" w:rsidRPr="00194238" w:rsidRDefault="0019423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r w:rsidRPr="00194238">
                        <w:rPr>
                          <w:rFonts w:ascii="Century Gothic" w:hAnsi="Century Gothic"/>
                          <w:sz w:val="24"/>
                        </w:rPr>
                        <w:t>NewLeafCheshire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7055" w:rsidRPr="0019423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468AC48" wp14:editId="1A72AB9B">
            <wp:simplePos x="0" y="0"/>
            <wp:positionH relativeFrom="column">
              <wp:posOffset>1314450</wp:posOffset>
            </wp:positionH>
            <wp:positionV relativeFrom="paragraph">
              <wp:posOffset>7705725</wp:posOffset>
            </wp:positionV>
            <wp:extent cx="314325" cy="25717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55" w:rsidRPr="0019423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037BB03" wp14:editId="3C2E07FD">
            <wp:simplePos x="0" y="0"/>
            <wp:positionH relativeFrom="column">
              <wp:posOffset>-457200</wp:posOffset>
            </wp:positionH>
            <wp:positionV relativeFrom="paragraph">
              <wp:posOffset>7705725</wp:posOffset>
            </wp:positionV>
            <wp:extent cx="247650" cy="2476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E25B8" wp14:editId="4CF554F8">
                <wp:simplePos x="0" y="0"/>
                <wp:positionH relativeFrom="column">
                  <wp:posOffset>371475</wp:posOffset>
                </wp:positionH>
                <wp:positionV relativeFrom="paragraph">
                  <wp:posOffset>3914775</wp:posOffset>
                </wp:positionV>
                <wp:extent cx="3867150" cy="4476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2BA5D" w14:textId="77777777" w:rsidR="00DC3F8F" w:rsidRPr="00DC3F8F" w:rsidRDefault="00DC3F8F" w:rsidP="00DC3F8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66B34"/>
                                <w:sz w:val="32"/>
                              </w:rPr>
                            </w:pPr>
                            <w:r w:rsidRPr="00DC3F8F">
                              <w:rPr>
                                <w:rFonts w:ascii="Century Gothic" w:hAnsi="Century Gothic"/>
                                <w:color w:val="166B34"/>
                                <w:sz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E25B8" id="Text Box 37" o:spid="_x0000_s1032" type="#_x0000_t202" style="position:absolute;margin-left:29.25pt;margin-top:308.25pt;width:304.5pt;height:3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" filled="f" stroked="f" strokeweight=".5pt">
                <v:textbox>
                  <w:txbxContent>
                    <w:p w14:paraId="2852BA5D" w14:textId="77777777" w:rsidR="00DC3F8F" w:rsidRPr="00DC3F8F" w:rsidRDefault="00DC3F8F" w:rsidP="00DC3F8F">
                      <w:pPr>
                        <w:spacing w:after="0" w:line="240" w:lineRule="auto"/>
                        <w:rPr>
                          <w:rFonts w:ascii="Century Gothic" w:hAnsi="Century Gothic"/>
                          <w:color w:val="166B34"/>
                          <w:sz w:val="32"/>
                        </w:rPr>
                      </w:pPr>
                      <w:r w:rsidRPr="00DC3F8F">
                        <w:rPr>
                          <w:rFonts w:ascii="Century Gothic" w:hAnsi="Century Gothic"/>
                          <w:color w:val="166B34"/>
                          <w:sz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C3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AE89C" wp14:editId="7AC982AF">
                <wp:simplePos x="0" y="0"/>
                <wp:positionH relativeFrom="column">
                  <wp:posOffset>381000</wp:posOffset>
                </wp:positionH>
                <wp:positionV relativeFrom="paragraph">
                  <wp:posOffset>3104515</wp:posOffset>
                </wp:positionV>
                <wp:extent cx="3867150" cy="4476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6DE78" w14:textId="6EF2A109" w:rsidR="00DC3F8F" w:rsidRPr="00DC3F8F" w:rsidRDefault="00DC3F8F" w:rsidP="00DC3F8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66B34"/>
                                <w:sz w:val="32"/>
                              </w:rPr>
                            </w:pPr>
                            <w:r w:rsidRPr="00DC3F8F">
                              <w:rPr>
                                <w:rFonts w:ascii="Century Gothic" w:hAnsi="Century Gothic"/>
                                <w:color w:val="166B34"/>
                                <w:sz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AE89C" id="Text Box 36" o:spid="_x0000_s1033" type="#_x0000_t202" style="position:absolute;margin-left:30pt;margin-top:244.45pt;width:304.5pt;height:3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" filled="f" stroked="f" strokeweight=".5pt">
                <v:textbox>
                  <w:txbxContent>
                    <w:p w14:paraId="2376DE78" w14:textId="6EF2A109" w:rsidR="00DC3F8F" w:rsidRPr="00DC3F8F" w:rsidRDefault="00DC3F8F" w:rsidP="00DC3F8F">
                      <w:pPr>
                        <w:spacing w:after="0" w:line="240" w:lineRule="auto"/>
                        <w:rPr>
                          <w:rFonts w:ascii="Century Gothic" w:hAnsi="Century Gothic"/>
                          <w:color w:val="166B34"/>
                          <w:sz w:val="32"/>
                        </w:rPr>
                      </w:pPr>
                      <w:r w:rsidRPr="00DC3F8F">
                        <w:rPr>
                          <w:rFonts w:ascii="Century Gothic" w:hAnsi="Century Gothic"/>
                          <w:color w:val="166B34"/>
                          <w:sz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C3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843D3" wp14:editId="1FA7768D">
                <wp:simplePos x="0" y="0"/>
                <wp:positionH relativeFrom="margin">
                  <wp:posOffset>-714375</wp:posOffset>
                </wp:positionH>
                <wp:positionV relativeFrom="paragraph">
                  <wp:posOffset>1905000</wp:posOffset>
                </wp:positionV>
                <wp:extent cx="746760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A26C3" w14:textId="5FC4E56A" w:rsidR="005C7086" w:rsidRPr="005A00C1" w:rsidRDefault="005C7086" w:rsidP="00DC3F8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2D9E71"/>
                                <w:sz w:val="62"/>
                                <w:szCs w:val="62"/>
                              </w:rPr>
                            </w:pPr>
                            <w:r w:rsidRPr="005A00C1">
                              <w:rPr>
                                <w:rFonts w:ascii="Arial Black" w:hAnsi="Arial Black"/>
                                <w:b/>
                                <w:color w:val="2D9E71"/>
                                <w:sz w:val="62"/>
                                <w:szCs w:val="62"/>
                              </w:rPr>
                              <w:t xml:space="preserve">Helping you to </w:t>
                            </w:r>
                            <w:r w:rsidRPr="005A00C1">
                              <w:rPr>
                                <w:rFonts w:ascii="Arial Black" w:hAnsi="Arial Black"/>
                                <w:b/>
                                <w:color w:val="166B4D"/>
                                <w:sz w:val="62"/>
                                <w:szCs w:val="62"/>
                              </w:rPr>
                              <w:t>change your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843D3" id="Text Box 26" o:spid="_x0000_s1034" type="#_x0000_t202" style="position:absolute;margin-left:-56.25pt;margin-top:150pt;width:58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" filled="f" stroked="f" strokeweight=".5pt">
                <v:textbox>
                  <w:txbxContent>
                    <w:p w14:paraId="570A26C3" w14:textId="5FC4E56A" w:rsidR="005C7086" w:rsidRPr="005A00C1" w:rsidRDefault="005C7086" w:rsidP="00DC3F8F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2D9E71"/>
                          <w:sz w:val="62"/>
                          <w:szCs w:val="62"/>
                        </w:rPr>
                      </w:pPr>
                      <w:r w:rsidRPr="005A00C1">
                        <w:rPr>
                          <w:rFonts w:ascii="Arial Black" w:hAnsi="Arial Black"/>
                          <w:b/>
                          <w:color w:val="2D9E71"/>
                          <w:sz w:val="62"/>
                          <w:szCs w:val="62"/>
                        </w:rPr>
                        <w:t xml:space="preserve">Helping you to </w:t>
                      </w:r>
                      <w:r w:rsidRPr="005A00C1">
                        <w:rPr>
                          <w:rFonts w:ascii="Arial Black" w:hAnsi="Arial Black"/>
                          <w:b/>
                          <w:color w:val="166B4D"/>
                          <w:sz w:val="62"/>
                          <w:szCs w:val="62"/>
                        </w:rPr>
                        <w:t>change your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EDCCB" wp14:editId="3D3E8E13">
                <wp:simplePos x="0" y="0"/>
                <wp:positionH relativeFrom="column">
                  <wp:posOffset>-381000</wp:posOffset>
                </wp:positionH>
                <wp:positionV relativeFrom="paragraph">
                  <wp:posOffset>8515350</wp:posOffset>
                </wp:positionV>
                <wp:extent cx="2667000" cy="1143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0980C" w14:textId="142DAF0E" w:rsidR="00DC3F8F" w:rsidRPr="00DC3F8F" w:rsidRDefault="00DC3F8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DC3F8F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 project is funded through the Building Better Opportunities Programme – with match funding from the Big Lottery Fund and European Social Fund (ESF).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EDCCB" id="Text Box 34" o:spid="_x0000_s1035" type="#_x0000_t202" style="position:absolute;margin-left:-30pt;margin-top:670.5pt;width:210pt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" filled="f" stroked="f" strokeweight=".5pt">
                <v:textbox>
                  <w:txbxContent>
                    <w:p w14:paraId="5910980C" w14:textId="142DAF0E" w:rsidR="00DC3F8F" w:rsidRPr="00DC3F8F" w:rsidRDefault="00DC3F8F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DC3F8F">
                        <w:rPr>
                          <w:rFonts w:ascii="Century Gothic" w:hAnsi="Century Gothic"/>
                          <w:color w:val="FFFFFF" w:themeColor="background1"/>
                        </w:rPr>
                        <w:t>The project is funded through the Building Better Opportunities Programme – with match funding from the Big Lottery Fund and European Social Fund (ESF).</w:t>
                      </w:r>
                    </w:p>
                  </w:txbxContent>
                </v:textbox>
              </v:shape>
            </w:pict>
          </mc:Fallback>
        </mc:AlternateContent>
      </w:r>
      <w:r w:rsidR="00DC3F8F" w:rsidRPr="00DC3F8F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4DE8E7E" wp14:editId="23DD4539">
            <wp:simplePos x="0" y="0"/>
            <wp:positionH relativeFrom="column">
              <wp:posOffset>3838575</wp:posOffset>
            </wp:positionH>
            <wp:positionV relativeFrom="paragraph">
              <wp:posOffset>8564245</wp:posOffset>
            </wp:positionV>
            <wp:extent cx="2704240" cy="1284176"/>
            <wp:effectExtent l="0" t="0" r="127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0" cy="12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8F" w:rsidRPr="00DC3F8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4F5E4E8" wp14:editId="7AB56FC6">
            <wp:simplePos x="0" y="0"/>
            <wp:positionH relativeFrom="column">
              <wp:posOffset>4438650</wp:posOffset>
            </wp:positionH>
            <wp:positionV relativeFrom="paragraph">
              <wp:posOffset>8220075</wp:posOffset>
            </wp:positionV>
            <wp:extent cx="1781175" cy="428801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71" w:rsidRPr="00084DF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04E8F3" wp14:editId="1D8DF77E">
            <wp:simplePos x="0" y="0"/>
            <wp:positionH relativeFrom="page">
              <wp:posOffset>26035</wp:posOffset>
            </wp:positionH>
            <wp:positionV relativeFrom="paragraph">
              <wp:posOffset>916940</wp:posOffset>
            </wp:positionV>
            <wp:extent cx="7553325" cy="907097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38" w:rsidRPr="00084D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D551AB" wp14:editId="2ECDA6DE">
            <wp:simplePos x="0" y="0"/>
            <wp:positionH relativeFrom="column">
              <wp:posOffset>1962150</wp:posOffset>
            </wp:positionH>
            <wp:positionV relativeFrom="paragraph">
              <wp:posOffset>7762875</wp:posOffset>
            </wp:positionV>
            <wp:extent cx="5731510" cy="2486660"/>
            <wp:effectExtent l="0" t="0" r="254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F7" w:rsidRPr="00084DF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19E299" wp14:editId="4C509E2A">
            <wp:simplePos x="0" y="0"/>
            <wp:positionH relativeFrom="page">
              <wp:posOffset>0</wp:posOffset>
            </wp:positionH>
            <wp:positionV relativeFrom="paragraph">
              <wp:posOffset>8048625</wp:posOffset>
            </wp:positionV>
            <wp:extent cx="4486275" cy="23526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C3620" wp14:editId="3DF11ECD">
                <wp:simplePos x="0" y="0"/>
                <wp:positionH relativeFrom="column">
                  <wp:posOffset>332740</wp:posOffset>
                </wp:positionH>
                <wp:positionV relativeFrom="paragraph">
                  <wp:posOffset>4324350</wp:posOffset>
                </wp:positionV>
                <wp:extent cx="4524375" cy="400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D708E" w14:textId="0B2DD30B" w:rsidR="002259B7" w:rsidRPr="005A00C1" w:rsidRDefault="002259B7" w:rsidP="002259B7">
                            <w:pPr>
                              <w:rPr>
                                <w:rFonts w:ascii="Century Gothic" w:hAnsi="Century Gothic"/>
                                <w:color w:val="166B4D"/>
                                <w:sz w:val="36"/>
                              </w:rPr>
                            </w:pPr>
                            <w:r w:rsidRPr="005A00C1">
                              <w:rPr>
                                <w:rFonts w:ascii="Century Gothic" w:hAnsi="Century Gothic"/>
                                <w:color w:val="166B4D"/>
                                <w:sz w:val="36"/>
                              </w:rPr>
                              <w:t>A bright future for you and your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C3620" id="Text Box 19" o:spid="_x0000_s1036" type="#_x0000_t202" style="position:absolute;margin-left:26.2pt;margin-top:340.5pt;width:356.2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" filled="f" stroked="f" strokeweight=".5pt">
                <v:textbox>
                  <w:txbxContent>
                    <w:p w14:paraId="4FED708E" w14:textId="0B2DD30B" w:rsidR="002259B7" w:rsidRPr="005A00C1" w:rsidRDefault="002259B7" w:rsidP="002259B7">
                      <w:pPr>
                        <w:rPr>
                          <w:rFonts w:ascii="Century Gothic" w:hAnsi="Century Gothic"/>
                          <w:color w:val="166B4D"/>
                          <w:sz w:val="36"/>
                        </w:rPr>
                      </w:pPr>
                      <w:r w:rsidRPr="005A00C1">
                        <w:rPr>
                          <w:rFonts w:ascii="Century Gothic" w:hAnsi="Century Gothic"/>
                          <w:color w:val="166B4D"/>
                          <w:sz w:val="36"/>
                        </w:rPr>
                        <w:t>A bright future for you and your family</w:t>
                      </w:r>
                    </w:p>
                  </w:txbxContent>
                </v:textbox>
              </v:shape>
            </w:pict>
          </mc:Fallback>
        </mc:AlternateContent>
      </w:r>
      <w:r w:rsidR="00D34B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CA20F" wp14:editId="4CCB9616">
                <wp:simplePos x="0" y="0"/>
                <wp:positionH relativeFrom="column">
                  <wp:posOffset>342900</wp:posOffset>
                </wp:positionH>
                <wp:positionV relativeFrom="paragraph">
                  <wp:posOffset>2762250</wp:posOffset>
                </wp:positionV>
                <wp:extent cx="4286250" cy="409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A4327" w14:textId="4A50CC4E" w:rsidR="002259B7" w:rsidRPr="005A00C1" w:rsidRDefault="002259B7">
                            <w:pPr>
                              <w:rPr>
                                <w:rFonts w:ascii="Century Gothic" w:hAnsi="Century Gothic"/>
                                <w:color w:val="166B4D"/>
                                <w:sz w:val="36"/>
                              </w:rPr>
                            </w:pPr>
                            <w:r w:rsidRPr="005A00C1">
                              <w:rPr>
                                <w:rFonts w:ascii="Century Gothic" w:hAnsi="Century Gothic"/>
                                <w:color w:val="166B4D"/>
                                <w:sz w:val="36"/>
                              </w:rPr>
                              <w:t>Skills advice that’s right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CA20F" id="Text Box 17" o:spid="_x0000_s1037" type="#_x0000_t202" style="position:absolute;margin-left:27pt;margin-top:217.5pt;width:337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H+LgIAAFs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" filled="f" stroked="f" strokeweight=".5pt">
                <v:textbox>
                  <w:txbxContent>
                    <w:p w14:paraId="12EA4327" w14:textId="4A50CC4E" w:rsidR="002259B7" w:rsidRPr="005A00C1" w:rsidRDefault="002259B7">
                      <w:pPr>
                        <w:rPr>
                          <w:rFonts w:ascii="Century Gothic" w:hAnsi="Century Gothic"/>
                          <w:color w:val="166B4D"/>
                          <w:sz w:val="36"/>
                        </w:rPr>
                      </w:pPr>
                      <w:r w:rsidRPr="005A00C1">
                        <w:rPr>
                          <w:rFonts w:ascii="Century Gothic" w:hAnsi="Century Gothic"/>
                          <w:color w:val="166B4D"/>
                          <w:sz w:val="36"/>
                        </w:rPr>
                        <w:t>Skills advice that’s right for you</w:t>
                      </w:r>
                    </w:p>
                  </w:txbxContent>
                </v:textbox>
              </v:shape>
            </w:pict>
          </mc:Fallback>
        </mc:AlternateContent>
      </w:r>
      <w:r w:rsidR="00D34B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86451" wp14:editId="79A62EB8">
                <wp:simplePos x="0" y="0"/>
                <wp:positionH relativeFrom="column">
                  <wp:posOffset>333375</wp:posOffset>
                </wp:positionH>
                <wp:positionV relativeFrom="paragraph">
                  <wp:posOffset>3543300</wp:posOffset>
                </wp:positionV>
                <wp:extent cx="2914650" cy="409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93C84" w14:textId="2B458FCF" w:rsidR="002259B7" w:rsidRPr="005A00C1" w:rsidRDefault="002259B7" w:rsidP="002259B7">
                            <w:pPr>
                              <w:rPr>
                                <w:rFonts w:ascii="Century Gothic" w:hAnsi="Century Gothic"/>
                                <w:color w:val="166B4D"/>
                                <w:sz w:val="36"/>
                              </w:rPr>
                            </w:pPr>
                            <w:r w:rsidRPr="005A00C1">
                              <w:rPr>
                                <w:rFonts w:ascii="Century Gothic" w:hAnsi="Century Gothic"/>
                                <w:color w:val="166B4D"/>
                                <w:sz w:val="36"/>
                              </w:rPr>
                              <w:t>Money advice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86451" id="Text Box 18" o:spid="_x0000_s1038" type="#_x0000_t202" style="position:absolute;margin-left:26.25pt;margin-top:279pt;width:229.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UNLQIAAFs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" filled="f" stroked="f" strokeweight=".5pt">
                <v:textbox>
                  <w:txbxContent>
                    <w:p w14:paraId="0EA93C84" w14:textId="2B458FCF" w:rsidR="002259B7" w:rsidRPr="005A00C1" w:rsidRDefault="002259B7" w:rsidP="002259B7">
                      <w:pPr>
                        <w:rPr>
                          <w:rFonts w:ascii="Century Gothic" w:hAnsi="Century Gothic"/>
                          <w:color w:val="166B4D"/>
                          <w:sz w:val="36"/>
                        </w:rPr>
                      </w:pPr>
                      <w:r w:rsidRPr="005A00C1">
                        <w:rPr>
                          <w:rFonts w:ascii="Century Gothic" w:hAnsi="Century Gothic"/>
                          <w:color w:val="166B4D"/>
                          <w:sz w:val="36"/>
                        </w:rPr>
                        <w:t>Money advice available</w:t>
                      </w:r>
                    </w:p>
                  </w:txbxContent>
                </v:textbox>
              </v:shape>
            </w:pict>
          </mc:Fallback>
        </mc:AlternateContent>
      </w:r>
      <w:r w:rsidR="00D34BF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3B92CB8" wp14:editId="21DE86E4">
            <wp:simplePos x="0" y="0"/>
            <wp:positionH relativeFrom="column">
              <wp:posOffset>-552450</wp:posOffset>
            </wp:positionH>
            <wp:positionV relativeFrom="paragraph">
              <wp:posOffset>2686050</wp:posOffset>
            </wp:positionV>
            <wp:extent cx="628650" cy="213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9B7" w:rsidRPr="00E22E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88E732" wp14:editId="1CB7DC0A">
            <wp:simplePos x="0" y="0"/>
            <wp:positionH relativeFrom="column">
              <wp:posOffset>5486400</wp:posOffset>
            </wp:positionH>
            <wp:positionV relativeFrom="paragraph">
              <wp:posOffset>2724150</wp:posOffset>
            </wp:positionV>
            <wp:extent cx="1000125" cy="12668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FE" w:rsidRPr="00084DF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0C0577" wp14:editId="02BFD056">
            <wp:simplePos x="0" y="0"/>
            <wp:positionH relativeFrom="column">
              <wp:posOffset>1990725</wp:posOffset>
            </wp:positionH>
            <wp:positionV relativeFrom="paragraph">
              <wp:posOffset>1219200</wp:posOffset>
            </wp:positionV>
            <wp:extent cx="323850" cy="3143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FE" w:rsidRPr="00E22E79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75302C66" wp14:editId="13A8352F">
            <wp:simplePos x="0" y="0"/>
            <wp:positionH relativeFrom="page">
              <wp:posOffset>3322534</wp:posOffset>
            </wp:positionH>
            <wp:positionV relativeFrom="paragraph">
              <wp:posOffset>-459105</wp:posOffset>
            </wp:positionV>
            <wp:extent cx="4238625" cy="23074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79" w:rsidRPr="00E22E79">
        <w:t xml:space="preserve">         </w:t>
      </w:r>
      <w:r w:rsidR="00E22E79">
        <w:t xml:space="preserve"> </w:t>
      </w:r>
      <w:r w:rsidR="00E22E79">
        <w:tab/>
      </w:r>
      <w:r w:rsidR="00E22E79" w:rsidRPr="00E22E79">
        <w:t xml:space="preserve">   </w:t>
      </w:r>
      <w:r w:rsidR="00DC3F8F">
        <w:t xml:space="preserve"> </w:t>
      </w:r>
      <w:bookmarkStart w:id="0" w:name="_GoBack"/>
      <w:bookmarkEnd w:id="0"/>
    </w:p>
    <w:sectPr w:rsidR="004B3BD1" w:rsidRPr="005A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9"/>
    <w:rsid w:val="00084DFE"/>
    <w:rsid w:val="00125871"/>
    <w:rsid w:val="00154489"/>
    <w:rsid w:val="00194238"/>
    <w:rsid w:val="002259B7"/>
    <w:rsid w:val="00473A94"/>
    <w:rsid w:val="005A00C1"/>
    <w:rsid w:val="005C7086"/>
    <w:rsid w:val="00616163"/>
    <w:rsid w:val="0083556E"/>
    <w:rsid w:val="00857B93"/>
    <w:rsid w:val="00D34BF7"/>
    <w:rsid w:val="00D57055"/>
    <w:rsid w:val="00DC3F8F"/>
    <w:rsid w:val="00E22E79"/>
    <w:rsid w:val="00E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5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9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9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1C4AFD25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Maz</dc:creator>
  <cp:lastModifiedBy>COTTRELL, Nicola</cp:lastModifiedBy>
  <cp:revision>2</cp:revision>
  <dcterms:created xsi:type="dcterms:W3CDTF">2020-04-02T08:45:00Z</dcterms:created>
  <dcterms:modified xsi:type="dcterms:W3CDTF">2020-04-02T08:45:00Z</dcterms:modified>
</cp:coreProperties>
</file>