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99D8B" w14:textId="77777777" w:rsidR="004554F1" w:rsidRPr="004554F1" w:rsidRDefault="004554F1" w:rsidP="004554F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C6DA427" w14:textId="77777777" w:rsidR="007E23F7" w:rsidRDefault="007E23F7" w:rsidP="004554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4F1">
        <w:rPr>
          <w:rFonts w:ascii="Arial" w:hAnsi="Arial" w:cs="Arial"/>
          <w:sz w:val="24"/>
          <w:szCs w:val="24"/>
        </w:rPr>
        <w:t xml:space="preserve">As </w:t>
      </w:r>
      <w:r w:rsidR="004554F1">
        <w:rPr>
          <w:rFonts w:ascii="Arial" w:hAnsi="Arial" w:cs="Arial"/>
          <w:sz w:val="24"/>
          <w:szCs w:val="24"/>
        </w:rPr>
        <w:t>residents don’t have access to L</w:t>
      </w:r>
      <w:r w:rsidRPr="004554F1">
        <w:rPr>
          <w:rFonts w:ascii="Arial" w:hAnsi="Arial" w:cs="Arial"/>
          <w:sz w:val="24"/>
          <w:szCs w:val="24"/>
        </w:rPr>
        <w:t xml:space="preserve">ibraries during this time our team of Locality and Community Librarians have been working hard on </w:t>
      </w:r>
      <w:r w:rsidR="004554F1">
        <w:rPr>
          <w:rFonts w:ascii="Arial" w:hAnsi="Arial" w:cs="Arial"/>
          <w:sz w:val="24"/>
          <w:szCs w:val="24"/>
        </w:rPr>
        <w:t>their</w:t>
      </w:r>
      <w:r w:rsidRPr="004554F1">
        <w:rPr>
          <w:rFonts w:ascii="Arial" w:hAnsi="Arial" w:cs="Arial"/>
          <w:sz w:val="24"/>
          <w:szCs w:val="24"/>
        </w:rPr>
        <w:t xml:space="preserve"> digital offer so that </w:t>
      </w:r>
      <w:r w:rsidR="004554F1">
        <w:rPr>
          <w:rFonts w:ascii="Arial" w:hAnsi="Arial" w:cs="Arial"/>
          <w:sz w:val="24"/>
          <w:szCs w:val="24"/>
        </w:rPr>
        <w:t>they</w:t>
      </w:r>
      <w:r w:rsidRPr="004554F1">
        <w:rPr>
          <w:rFonts w:ascii="Arial" w:hAnsi="Arial" w:cs="Arial"/>
          <w:sz w:val="24"/>
          <w:szCs w:val="24"/>
        </w:rPr>
        <w:t xml:space="preserve"> can continue to provide some of the services </w:t>
      </w:r>
      <w:r w:rsidR="004554F1">
        <w:rPr>
          <w:rFonts w:ascii="Arial" w:hAnsi="Arial" w:cs="Arial"/>
          <w:sz w:val="24"/>
          <w:szCs w:val="24"/>
        </w:rPr>
        <w:t xml:space="preserve">that residents value and </w:t>
      </w:r>
      <w:r w:rsidRPr="004554F1">
        <w:rPr>
          <w:rFonts w:ascii="Arial" w:hAnsi="Arial" w:cs="Arial"/>
          <w:sz w:val="24"/>
          <w:szCs w:val="24"/>
        </w:rPr>
        <w:t>enjoy every day.</w:t>
      </w:r>
    </w:p>
    <w:p w14:paraId="753F5105" w14:textId="77777777" w:rsidR="004554F1" w:rsidRPr="004554F1" w:rsidRDefault="004554F1" w:rsidP="004554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141964" w14:textId="61A06603" w:rsidR="004554F1" w:rsidRPr="004554F1" w:rsidRDefault="00D667D7" w:rsidP="004554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4F1">
        <w:rPr>
          <w:rFonts w:ascii="Arial" w:hAnsi="Arial" w:cs="Arial"/>
          <w:sz w:val="24"/>
          <w:szCs w:val="24"/>
        </w:rPr>
        <w:t xml:space="preserve">All customers can access </w:t>
      </w:r>
      <w:r w:rsidR="004554F1">
        <w:rPr>
          <w:rFonts w:ascii="Arial" w:hAnsi="Arial" w:cs="Arial"/>
          <w:sz w:val="24"/>
          <w:szCs w:val="24"/>
        </w:rPr>
        <w:t>Library</w:t>
      </w:r>
      <w:r w:rsidRPr="004554F1">
        <w:rPr>
          <w:rFonts w:ascii="Arial" w:hAnsi="Arial" w:cs="Arial"/>
          <w:sz w:val="24"/>
          <w:szCs w:val="24"/>
        </w:rPr>
        <w:t xml:space="preserve"> services online and </w:t>
      </w:r>
      <w:r w:rsidR="004554F1">
        <w:rPr>
          <w:rFonts w:ascii="Arial" w:hAnsi="Arial" w:cs="Arial"/>
          <w:sz w:val="24"/>
          <w:szCs w:val="24"/>
        </w:rPr>
        <w:t>it is now possible to join the L</w:t>
      </w:r>
      <w:r w:rsidRPr="004554F1">
        <w:rPr>
          <w:rFonts w:ascii="Arial" w:hAnsi="Arial" w:cs="Arial"/>
          <w:sz w:val="24"/>
          <w:szCs w:val="24"/>
        </w:rPr>
        <w:t xml:space="preserve">ibrary online and use </w:t>
      </w:r>
      <w:r w:rsidR="004554F1">
        <w:rPr>
          <w:rFonts w:ascii="Arial" w:hAnsi="Arial" w:cs="Arial"/>
          <w:sz w:val="24"/>
          <w:szCs w:val="24"/>
        </w:rPr>
        <w:t xml:space="preserve">the </w:t>
      </w:r>
      <w:r w:rsidRPr="004554F1">
        <w:rPr>
          <w:rFonts w:ascii="Arial" w:hAnsi="Arial" w:cs="Arial"/>
          <w:sz w:val="24"/>
          <w:szCs w:val="24"/>
        </w:rPr>
        <w:t>digital resources straightaway</w:t>
      </w:r>
      <w:r w:rsidR="004554F1">
        <w:rPr>
          <w:rFonts w:ascii="Arial" w:hAnsi="Arial" w:cs="Arial"/>
          <w:sz w:val="24"/>
          <w:szCs w:val="24"/>
        </w:rPr>
        <w:t xml:space="preserve">, gaining free access to thousands of free </w:t>
      </w:r>
      <w:hyperlink r:id="rId8" w:history="1">
        <w:r w:rsidR="004554F1" w:rsidRPr="00C23FFD">
          <w:rPr>
            <w:rStyle w:val="Hyperlink"/>
            <w:rFonts w:ascii="Arial" w:hAnsi="Arial" w:cs="Arial"/>
            <w:sz w:val="24"/>
            <w:szCs w:val="24"/>
          </w:rPr>
          <w:t>eBooks, audio downloads, eMagazines</w:t>
        </w:r>
      </w:hyperlink>
      <w:r w:rsidR="004554F1" w:rsidRPr="004554F1">
        <w:rPr>
          <w:rFonts w:ascii="Arial" w:hAnsi="Arial" w:cs="Arial"/>
          <w:sz w:val="24"/>
          <w:szCs w:val="24"/>
        </w:rPr>
        <w:t xml:space="preserve"> and </w:t>
      </w:r>
      <w:hyperlink r:id="rId9" w:history="1">
        <w:r w:rsidR="004554F1" w:rsidRPr="007A334E">
          <w:rPr>
            <w:rStyle w:val="Hyperlink"/>
            <w:rFonts w:ascii="Arial" w:hAnsi="Arial" w:cs="Arial"/>
            <w:sz w:val="24"/>
            <w:szCs w:val="24"/>
          </w:rPr>
          <w:t>eResources</w:t>
        </w:r>
      </w:hyperlink>
      <w:r w:rsidR="004554F1" w:rsidRPr="004554F1">
        <w:rPr>
          <w:rFonts w:ascii="Arial" w:hAnsi="Arial" w:cs="Arial"/>
          <w:sz w:val="24"/>
          <w:szCs w:val="24"/>
        </w:rPr>
        <w:t>*.</w:t>
      </w:r>
    </w:p>
    <w:p w14:paraId="331ECC73" w14:textId="77777777" w:rsidR="004554F1" w:rsidRDefault="004554F1" w:rsidP="004554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961751" w14:textId="77777777" w:rsidR="00D667D7" w:rsidRDefault="004554F1" w:rsidP="004554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sign up and get your card number, please just need to fill in the form and then email the Libraries team, details below.  </w:t>
      </w:r>
    </w:p>
    <w:p w14:paraId="7C095976" w14:textId="77777777" w:rsidR="004554F1" w:rsidRDefault="004554F1" w:rsidP="004554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B9F84F" w14:textId="77777777" w:rsidR="004554F1" w:rsidRDefault="00672660" w:rsidP="004554F1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4554F1" w:rsidRPr="004554F1">
          <w:rPr>
            <w:rStyle w:val="Hyperlink"/>
            <w:rFonts w:ascii="Arial" w:hAnsi="Arial" w:cs="Arial"/>
            <w:sz w:val="24"/>
            <w:szCs w:val="24"/>
          </w:rPr>
          <w:t>Fill in the form</w:t>
        </w:r>
      </w:hyperlink>
    </w:p>
    <w:p w14:paraId="3277ACAB" w14:textId="77777777" w:rsidR="004554F1" w:rsidRPr="004554F1" w:rsidRDefault="004554F1" w:rsidP="004554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27D7EA" w14:textId="77777777" w:rsidR="004554F1" w:rsidRDefault="004554F1" w:rsidP="004554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11" w:history="1">
        <w:r w:rsidR="00CA2B83" w:rsidRPr="004554F1">
          <w:rPr>
            <w:rStyle w:val="Hyperlink"/>
            <w:rFonts w:ascii="Arial" w:hAnsi="Arial" w:cs="Arial"/>
            <w:sz w:val="24"/>
            <w:szCs w:val="24"/>
          </w:rPr>
          <w:t>libraries@cheshirewestandchester.gov.uk</w:t>
        </w:r>
      </w:hyperlink>
      <w:r w:rsidR="00CA2B83" w:rsidRPr="004554F1">
        <w:rPr>
          <w:rFonts w:ascii="Arial" w:hAnsi="Arial" w:cs="Arial"/>
          <w:sz w:val="24"/>
          <w:szCs w:val="24"/>
        </w:rPr>
        <w:t xml:space="preserve"> </w:t>
      </w:r>
      <w:r w:rsidR="00D667D7" w:rsidRPr="004554F1">
        <w:rPr>
          <w:rFonts w:ascii="Arial" w:hAnsi="Arial" w:cs="Arial"/>
          <w:sz w:val="24"/>
          <w:szCs w:val="24"/>
        </w:rPr>
        <w:t xml:space="preserve"> (confirming your full name, date of birth and postcode) </w:t>
      </w:r>
    </w:p>
    <w:p w14:paraId="779303E5" w14:textId="77777777" w:rsidR="004554F1" w:rsidRDefault="004554F1" w:rsidP="004554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096ADD" w14:textId="77777777" w:rsidR="004554F1" w:rsidRPr="004554F1" w:rsidRDefault="00815EF0" w:rsidP="004554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4F1">
        <w:rPr>
          <w:rFonts w:ascii="Arial" w:hAnsi="Arial" w:cs="Arial"/>
          <w:sz w:val="24"/>
          <w:szCs w:val="24"/>
        </w:rPr>
        <w:t xml:space="preserve">One of the main ways </w:t>
      </w:r>
      <w:r w:rsidR="004554F1">
        <w:rPr>
          <w:rFonts w:ascii="Arial" w:hAnsi="Arial" w:cs="Arial"/>
          <w:sz w:val="24"/>
          <w:szCs w:val="24"/>
        </w:rPr>
        <w:t>the team</w:t>
      </w:r>
      <w:r w:rsidRPr="004554F1">
        <w:rPr>
          <w:rFonts w:ascii="Arial" w:hAnsi="Arial" w:cs="Arial"/>
          <w:sz w:val="24"/>
          <w:szCs w:val="24"/>
        </w:rPr>
        <w:t xml:space="preserve"> will be communicating during this period is through </w:t>
      </w:r>
      <w:r w:rsidR="004554F1">
        <w:rPr>
          <w:rFonts w:ascii="Arial" w:hAnsi="Arial" w:cs="Arial"/>
          <w:sz w:val="24"/>
          <w:szCs w:val="24"/>
        </w:rPr>
        <w:t>their</w:t>
      </w:r>
      <w:r w:rsidRPr="004554F1">
        <w:rPr>
          <w:rFonts w:ascii="Arial" w:hAnsi="Arial" w:cs="Arial"/>
          <w:sz w:val="24"/>
          <w:szCs w:val="24"/>
        </w:rPr>
        <w:t xml:space="preserve"> social media</w:t>
      </w:r>
      <w:r w:rsidR="004554F1">
        <w:rPr>
          <w:rFonts w:ascii="Arial" w:hAnsi="Arial" w:cs="Arial"/>
          <w:sz w:val="24"/>
          <w:szCs w:val="24"/>
        </w:rPr>
        <w:t xml:space="preserve"> platforms</w:t>
      </w:r>
      <w:r w:rsidRPr="004554F1">
        <w:rPr>
          <w:rFonts w:ascii="Arial" w:hAnsi="Arial" w:cs="Arial"/>
          <w:sz w:val="24"/>
          <w:szCs w:val="24"/>
        </w:rPr>
        <w:t xml:space="preserve"> – @cwaclibraries on Twitt</w:t>
      </w:r>
      <w:r w:rsidR="004554F1">
        <w:rPr>
          <w:rFonts w:ascii="Arial" w:hAnsi="Arial" w:cs="Arial"/>
          <w:sz w:val="24"/>
          <w:szCs w:val="24"/>
        </w:rPr>
        <w:t xml:space="preserve">er and @cwaclibrary on Facebook.  Please like and share these profiles and use the hashtag </w:t>
      </w:r>
      <w:r w:rsidR="004554F1" w:rsidRPr="004554F1">
        <w:rPr>
          <w:rFonts w:ascii="Arial" w:hAnsi="Arial" w:cs="Arial"/>
          <w:sz w:val="24"/>
          <w:szCs w:val="24"/>
        </w:rPr>
        <w:t>#librariesfromhome</w:t>
      </w:r>
      <w:r w:rsidR="004554F1">
        <w:rPr>
          <w:rFonts w:ascii="Arial" w:hAnsi="Arial" w:cs="Arial"/>
          <w:sz w:val="24"/>
          <w:szCs w:val="24"/>
        </w:rPr>
        <w:t>.</w:t>
      </w:r>
    </w:p>
    <w:p w14:paraId="2A559819" w14:textId="77777777" w:rsidR="004554F1" w:rsidRPr="004554F1" w:rsidRDefault="004554F1" w:rsidP="004554F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B8BB91" w14:textId="77777777" w:rsidR="00C21271" w:rsidRPr="004554F1" w:rsidRDefault="009F0C28" w:rsidP="004554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54F1">
        <w:rPr>
          <w:rFonts w:ascii="Arial" w:hAnsi="Arial" w:cs="Arial"/>
          <w:b/>
          <w:sz w:val="24"/>
          <w:szCs w:val="24"/>
        </w:rPr>
        <w:t>V</w:t>
      </w:r>
      <w:r w:rsidR="004554F1">
        <w:rPr>
          <w:rFonts w:ascii="Arial" w:hAnsi="Arial" w:cs="Arial"/>
          <w:b/>
          <w:sz w:val="24"/>
          <w:szCs w:val="24"/>
        </w:rPr>
        <w:t xml:space="preserve">irtual </w:t>
      </w:r>
      <w:r w:rsidR="00E65409">
        <w:rPr>
          <w:rFonts w:ascii="Arial" w:hAnsi="Arial" w:cs="Arial"/>
          <w:b/>
          <w:sz w:val="24"/>
          <w:szCs w:val="24"/>
        </w:rPr>
        <w:t>L</w:t>
      </w:r>
      <w:r w:rsidR="00C21271" w:rsidRPr="004554F1">
        <w:rPr>
          <w:rFonts w:ascii="Arial" w:hAnsi="Arial" w:cs="Arial"/>
          <w:b/>
          <w:sz w:val="24"/>
          <w:szCs w:val="24"/>
        </w:rPr>
        <w:t>ego club</w:t>
      </w:r>
      <w:r w:rsidR="004554F1" w:rsidRPr="004554F1">
        <w:rPr>
          <w:rFonts w:ascii="Arial" w:hAnsi="Arial" w:cs="Arial"/>
          <w:b/>
          <w:sz w:val="24"/>
          <w:szCs w:val="24"/>
        </w:rPr>
        <w:t xml:space="preserve">, </w:t>
      </w:r>
      <w:r w:rsidR="004554F1" w:rsidRPr="004554F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Saturdays10am</w:t>
      </w:r>
    </w:p>
    <w:p w14:paraId="3A008444" w14:textId="77777777" w:rsidR="00C21271" w:rsidRDefault="004F612E" w:rsidP="004554F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554F1">
        <w:rPr>
          <w:rFonts w:ascii="Arial" w:hAnsi="Arial" w:cs="Arial"/>
          <w:color w:val="000000"/>
          <w:sz w:val="24"/>
          <w:szCs w:val="24"/>
          <w:shd w:val="clear" w:color="auto" w:fill="FFFFFF"/>
        </w:rPr>
        <w:t>Each week will be a different theme</w:t>
      </w:r>
      <w:r w:rsidR="00536737" w:rsidRPr="004554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Last Saturday was </w:t>
      </w:r>
      <w:r w:rsidRPr="004554F1">
        <w:rPr>
          <w:rFonts w:ascii="Arial" w:hAnsi="Arial" w:cs="Arial"/>
          <w:color w:val="000000"/>
          <w:sz w:val="24"/>
          <w:szCs w:val="24"/>
          <w:shd w:val="clear" w:color="auto" w:fill="FFFFFF"/>
        </w:rPr>
        <w:t>Rockets</w:t>
      </w:r>
      <w:r w:rsidR="00536737" w:rsidRPr="004554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r w:rsidR="00815EF0" w:rsidRPr="004554F1">
        <w:rPr>
          <w:rFonts w:ascii="Arial" w:hAnsi="Arial" w:cs="Arial"/>
          <w:color w:val="000000"/>
          <w:sz w:val="24"/>
          <w:szCs w:val="24"/>
          <w:shd w:val="clear" w:color="auto" w:fill="FFFFFF"/>
        </w:rPr>
        <w:t>everyone</w:t>
      </w:r>
      <w:r w:rsidR="004554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was invited</w:t>
      </w:r>
      <w:r w:rsidR="00815EF0" w:rsidRPr="004554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share their creations with </w:t>
      </w:r>
      <w:r w:rsidR="004554F1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Libraries team</w:t>
      </w:r>
      <w:r w:rsidR="00815EF0" w:rsidRPr="004554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via social media.</w:t>
      </w:r>
    </w:p>
    <w:p w14:paraId="40DEEF55" w14:textId="77777777" w:rsidR="004554F1" w:rsidRPr="004554F1" w:rsidRDefault="004554F1" w:rsidP="004554F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390666C" w14:textId="77777777" w:rsidR="00752D28" w:rsidRPr="004554F1" w:rsidRDefault="00752D28" w:rsidP="004554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54F1">
        <w:rPr>
          <w:rFonts w:ascii="Arial" w:hAnsi="Arial" w:cs="Arial"/>
          <w:b/>
          <w:sz w:val="24"/>
          <w:szCs w:val="24"/>
        </w:rPr>
        <w:t>Online Rhymetime –Tuesday</w:t>
      </w:r>
      <w:r w:rsidR="004554F1">
        <w:rPr>
          <w:rFonts w:ascii="Arial" w:hAnsi="Arial" w:cs="Arial"/>
          <w:b/>
          <w:sz w:val="24"/>
          <w:szCs w:val="24"/>
        </w:rPr>
        <w:t>s</w:t>
      </w:r>
      <w:r w:rsidRPr="004554F1">
        <w:rPr>
          <w:rFonts w:ascii="Arial" w:hAnsi="Arial" w:cs="Arial"/>
          <w:b/>
          <w:sz w:val="24"/>
          <w:szCs w:val="24"/>
        </w:rPr>
        <w:t xml:space="preserve"> 10.30am</w:t>
      </w:r>
    </w:p>
    <w:p w14:paraId="15B60F35" w14:textId="77777777" w:rsidR="00C21271" w:rsidRDefault="004554F1" w:rsidP="004554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624017" w:rsidRPr="004554F1">
        <w:rPr>
          <w:rFonts w:ascii="Arial" w:hAnsi="Arial" w:cs="Arial"/>
          <w:sz w:val="24"/>
          <w:szCs w:val="24"/>
        </w:rPr>
        <w:t>ot only good old classic rhymes but also</w:t>
      </w:r>
      <w:r w:rsidR="00C365AC" w:rsidRPr="004554F1">
        <w:rPr>
          <w:rFonts w:ascii="Arial" w:hAnsi="Arial" w:cs="Arial"/>
          <w:sz w:val="24"/>
          <w:szCs w:val="24"/>
        </w:rPr>
        <w:t xml:space="preserve"> some</w:t>
      </w:r>
      <w:r>
        <w:rPr>
          <w:rFonts w:ascii="Arial" w:hAnsi="Arial" w:cs="Arial"/>
          <w:sz w:val="24"/>
          <w:szCs w:val="24"/>
        </w:rPr>
        <w:t xml:space="preserve"> </w:t>
      </w:r>
      <w:r w:rsidR="00E65409">
        <w:rPr>
          <w:rFonts w:ascii="Arial" w:hAnsi="Arial" w:cs="Arial"/>
          <w:sz w:val="24"/>
          <w:szCs w:val="24"/>
        </w:rPr>
        <w:t>basic signing</w:t>
      </w:r>
      <w:r w:rsidR="00624017" w:rsidRPr="004554F1">
        <w:rPr>
          <w:rFonts w:ascii="Arial" w:hAnsi="Arial" w:cs="Arial"/>
          <w:sz w:val="24"/>
          <w:szCs w:val="24"/>
        </w:rPr>
        <w:t xml:space="preserve"> to help everyone </w:t>
      </w:r>
      <w:r>
        <w:rPr>
          <w:rFonts w:ascii="Arial" w:hAnsi="Arial" w:cs="Arial"/>
          <w:sz w:val="24"/>
          <w:szCs w:val="24"/>
        </w:rPr>
        <w:t>in</w:t>
      </w:r>
      <w:r w:rsidR="00624017" w:rsidRPr="004554F1">
        <w:rPr>
          <w:rFonts w:ascii="Arial" w:hAnsi="Arial" w:cs="Arial"/>
          <w:sz w:val="24"/>
          <w:szCs w:val="24"/>
        </w:rPr>
        <w:t xml:space="preserve"> the community join in. </w:t>
      </w:r>
    </w:p>
    <w:p w14:paraId="04723328" w14:textId="77777777" w:rsidR="004554F1" w:rsidRPr="004554F1" w:rsidRDefault="004554F1" w:rsidP="004554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214346" w14:textId="77777777" w:rsidR="00132256" w:rsidRPr="004554F1" w:rsidRDefault="004554F1" w:rsidP="004554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Digital a</w:t>
      </w:r>
      <w:r w:rsidR="00132256" w:rsidRPr="004554F1">
        <w:rPr>
          <w:rFonts w:ascii="Arial" w:hAnsi="Arial" w:cs="Arial"/>
          <w:b/>
          <w:sz w:val="24"/>
          <w:szCs w:val="24"/>
        </w:rPr>
        <w:t xml:space="preserve">nimation sessions </w:t>
      </w:r>
      <w:r>
        <w:rPr>
          <w:rFonts w:ascii="Arial" w:hAnsi="Arial" w:cs="Arial"/>
          <w:b/>
          <w:sz w:val="24"/>
          <w:szCs w:val="24"/>
        </w:rPr>
        <w:t>Wednesdays</w:t>
      </w:r>
      <w:r w:rsidR="003C2A10" w:rsidRPr="004554F1">
        <w:rPr>
          <w:rFonts w:ascii="Arial" w:hAnsi="Arial" w:cs="Arial"/>
          <w:b/>
          <w:sz w:val="24"/>
          <w:szCs w:val="24"/>
        </w:rPr>
        <w:t xml:space="preserve"> 11.30am</w:t>
      </w:r>
    </w:p>
    <w:p w14:paraId="131EA1AF" w14:textId="77777777" w:rsidR="003C2A10" w:rsidRDefault="004554F1" w:rsidP="004554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Another wonderful, </w:t>
      </w:r>
      <w:r w:rsidR="003C2A10" w:rsidRPr="004554F1">
        <w:rPr>
          <w:rFonts w:ascii="Arial" w:hAnsi="Arial" w:cs="Arial"/>
          <w:sz w:val="24"/>
          <w:szCs w:val="24"/>
        </w:rPr>
        <w:t xml:space="preserve">regular session </w:t>
      </w:r>
      <w:r>
        <w:rPr>
          <w:rFonts w:ascii="Arial" w:hAnsi="Arial" w:cs="Arial"/>
          <w:sz w:val="24"/>
          <w:szCs w:val="24"/>
        </w:rPr>
        <w:t>usually delivered</w:t>
      </w:r>
      <w:r w:rsidR="003C2A10" w:rsidRPr="004554F1">
        <w:rPr>
          <w:rFonts w:ascii="Arial" w:hAnsi="Arial" w:cs="Arial"/>
          <w:sz w:val="24"/>
          <w:szCs w:val="24"/>
        </w:rPr>
        <w:t xml:space="preserve"> in libraries</w:t>
      </w:r>
      <w:r w:rsidR="00DC33D8" w:rsidRPr="004554F1">
        <w:rPr>
          <w:rFonts w:ascii="Arial" w:hAnsi="Arial" w:cs="Arial"/>
          <w:sz w:val="24"/>
          <w:szCs w:val="24"/>
        </w:rPr>
        <w:t xml:space="preserve"> but now </w:t>
      </w:r>
      <w:r>
        <w:rPr>
          <w:rFonts w:ascii="Arial" w:hAnsi="Arial" w:cs="Arial"/>
          <w:sz w:val="24"/>
          <w:szCs w:val="24"/>
        </w:rPr>
        <w:t>offered online as</w:t>
      </w:r>
      <w:r w:rsidR="00DC33D8" w:rsidRPr="004554F1">
        <w:rPr>
          <w:rFonts w:ascii="Arial" w:hAnsi="Arial" w:cs="Arial"/>
          <w:sz w:val="24"/>
          <w:szCs w:val="24"/>
        </w:rPr>
        <w:t xml:space="preserve"> a reminder/tutorial on how to create your </w:t>
      </w:r>
      <w:r w:rsidR="00E65409">
        <w:rPr>
          <w:rFonts w:ascii="Arial" w:hAnsi="Arial" w:cs="Arial"/>
          <w:sz w:val="24"/>
          <w:szCs w:val="24"/>
        </w:rPr>
        <w:t>own</w:t>
      </w:r>
      <w:r w:rsidR="00AA05E1" w:rsidRPr="004554F1">
        <w:rPr>
          <w:rFonts w:ascii="Arial" w:hAnsi="Arial" w:cs="Arial"/>
          <w:sz w:val="24"/>
          <w:szCs w:val="24"/>
        </w:rPr>
        <w:t xml:space="preserve"> </w:t>
      </w:r>
      <w:r w:rsidR="00DC33D8" w:rsidRPr="004554F1">
        <w:rPr>
          <w:rFonts w:ascii="Arial" w:hAnsi="Arial" w:cs="Arial"/>
          <w:sz w:val="24"/>
          <w:szCs w:val="24"/>
        </w:rPr>
        <w:t>animations at home</w:t>
      </w:r>
      <w:r w:rsidR="00AA05E1" w:rsidRPr="004554F1">
        <w:rPr>
          <w:rFonts w:ascii="Arial" w:hAnsi="Arial" w:cs="Arial"/>
          <w:sz w:val="24"/>
          <w:szCs w:val="24"/>
        </w:rPr>
        <w:t xml:space="preserve">. </w:t>
      </w:r>
    </w:p>
    <w:p w14:paraId="192D7478" w14:textId="77777777" w:rsidR="004554F1" w:rsidRPr="004554F1" w:rsidRDefault="004554F1" w:rsidP="004554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D9D46A" w14:textId="77777777" w:rsidR="007F71BE" w:rsidRPr="004554F1" w:rsidRDefault="00DC33D8" w:rsidP="004554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4F1">
        <w:rPr>
          <w:rFonts w:ascii="Arial" w:hAnsi="Arial" w:cs="Arial"/>
          <w:b/>
          <w:sz w:val="24"/>
          <w:szCs w:val="24"/>
        </w:rPr>
        <w:t>Storytimes to be shown at 3pm (normal end of school day)</w:t>
      </w:r>
      <w:r w:rsidRPr="004554F1">
        <w:rPr>
          <w:rFonts w:ascii="Arial" w:hAnsi="Arial" w:cs="Arial"/>
          <w:sz w:val="24"/>
          <w:szCs w:val="24"/>
        </w:rPr>
        <w:t xml:space="preserve"> – Mondays, Wednesdays and Fridays</w:t>
      </w:r>
      <w:r w:rsidR="00C05662" w:rsidRPr="004554F1">
        <w:rPr>
          <w:rFonts w:ascii="Arial" w:hAnsi="Arial" w:cs="Arial"/>
          <w:sz w:val="24"/>
          <w:szCs w:val="24"/>
        </w:rPr>
        <w:t xml:space="preserve">. </w:t>
      </w:r>
    </w:p>
    <w:p w14:paraId="62B6E8E2" w14:textId="77777777" w:rsidR="00B67B92" w:rsidRPr="004554F1" w:rsidRDefault="00B67B92" w:rsidP="004554F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11020A" w14:textId="5F2D6C5E" w:rsidR="00B67B92" w:rsidRPr="004554F1" w:rsidRDefault="004554F1" w:rsidP="004554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Find out more on the Libraries’ </w:t>
      </w:r>
      <w:hyperlink r:id="rId12" w:history="1">
        <w:r w:rsidR="00B67B92" w:rsidRPr="004554F1">
          <w:rPr>
            <w:rStyle w:val="Hyperlink"/>
            <w:rFonts w:ascii="Arial" w:hAnsi="Arial" w:cs="Arial"/>
            <w:b/>
            <w:sz w:val="24"/>
            <w:szCs w:val="24"/>
          </w:rPr>
          <w:t>eResources</w:t>
        </w:r>
        <w:r w:rsidR="00856325" w:rsidRPr="004554F1">
          <w:rPr>
            <w:rStyle w:val="Hyperlink"/>
            <w:rFonts w:ascii="Arial" w:hAnsi="Arial" w:cs="Arial"/>
            <w:b/>
            <w:sz w:val="24"/>
            <w:szCs w:val="24"/>
          </w:rPr>
          <w:t xml:space="preserve"> </w:t>
        </w:r>
        <w:r w:rsidRPr="004554F1">
          <w:rPr>
            <w:rStyle w:val="Hyperlink"/>
            <w:rFonts w:ascii="Arial" w:hAnsi="Arial" w:cs="Arial"/>
            <w:b/>
            <w:sz w:val="24"/>
            <w:szCs w:val="24"/>
          </w:rPr>
          <w:t>page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 w:rsidR="00793BA5">
        <w:rPr>
          <w:rFonts w:ascii="Arial" w:hAnsi="Arial" w:cs="Arial"/>
          <w:b/>
          <w:sz w:val="24"/>
          <w:szCs w:val="24"/>
        </w:rPr>
        <w:t>including</w:t>
      </w:r>
      <w:r w:rsidR="00FF3167">
        <w:rPr>
          <w:rFonts w:ascii="Arial" w:hAnsi="Arial" w:cs="Arial"/>
          <w:b/>
          <w:sz w:val="24"/>
          <w:szCs w:val="24"/>
        </w:rPr>
        <w:t xml:space="preserve"> access to free</w:t>
      </w:r>
      <w:r w:rsidR="00793BA5">
        <w:rPr>
          <w:rFonts w:ascii="Arial" w:hAnsi="Arial" w:cs="Arial"/>
          <w:b/>
          <w:sz w:val="24"/>
          <w:szCs w:val="24"/>
        </w:rPr>
        <w:t xml:space="preserve"> home</w:t>
      </w:r>
      <w:r w:rsidR="00FF3167">
        <w:rPr>
          <w:rFonts w:ascii="Arial" w:hAnsi="Arial" w:cs="Arial"/>
          <w:b/>
          <w:sz w:val="24"/>
          <w:szCs w:val="24"/>
        </w:rPr>
        <w:t xml:space="preserve"> </w:t>
      </w:r>
      <w:r w:rsidR="00793BA5">
        <w:rPr>
          <w:rFonts w:ascii="Arial" w:hAnsi="Arial" w:cs="Arial"/>
          <w:b/>
          <w:sz w:val="24"/>
          <w:szCs w:val="24"/>
        </w:rPr>
        <w:t xml:space="preserve">schooling </w:t>
      </w:r>
      <w:r w:rsidR="00FF3167">
        <w:rPr>
          <w:rFonts w:ascii="Arial" w:hAnsi="Arial" w:cs="Arial"/>
          <w:b/>
          <w:sz w:val="24"/>
          <w:szCs w:val="24"/>
        </w:rPr>
        <w:t>sites</w:t>
      </w:r>
      <w:r w:rsidR="00793BA5">
        <w:rPr>
          <w:rFonts w:ascii="Arial" w:hAnsi="Arial" w:cs="Arial"/>
          <w:b/>
          <w:sz w:val="24"/>
          <w:szCs w:val="24"/>
        </w:rPr>
        <w:t xml:space="preserve">, </w:t>
      </w:r>
      <w:r w:rsidR="00E10B12">
        <w:rPr>
          <w:rFonts w:ascii="Arial" w:hAnsi="Arial" w:cs="Arial"/>
          <w:b/>
          <w:sz w:val="24"/>
          <w:szCs w:val="24"/>
        </w:rPr>
        <w:t xml:space="preserve"> a wide range of free </w:t>
      </w:r>
      <w:r w:rsidR="00FF3167">
        <w:rPr>
          <w:rFonts w:ascii="Arial" w:hAnsi="Arial" w:cs="Arial"/>
          <w:b/>
          <w:sz w:val="24"/>
          <w:szCs w:val="24"/>
        </w:rPr>
        <w:t>cultural resources to</w:t>
      </w:r>
      <w:r w:rsidR="00E10B12">
        <w:rPr>
          <w:rFonts w:ascii="Arial" w:hAnsi="Arial" w:cs="Arial"/>
          <w:b/>
          <w:sz w:val="24"/>
          <w:szCs w:val="24"/>
        </w:rPr>
        <w:t xml:space="preserve"> help</w:t>
      </w:r>
      <w:r w:rsidR="00FF3167">
        <w:rPr>
          <w:rFonts w:ascii="Arial" w:hAnsi="Arial" w:cs="Arial"/>
          <w:b/>
          <w:sz w:val="24"/>
          <w:szCs w:val="24"/>
        </w:rPr>
        <w:t xml:space="preserve"> improve your </w:t>
      </w:r>
      <w:r w:rsidR="003D7907">
        <w:rPr>
          <w:rFonts w:ascii="Arial" w:hAnsi="Arial" w:cs="Arial"/>
          <w:b/>
          <w:sz w:val="24"/>
          <w:szCs w:val="24"/>
        </w:rPr>
        <w:t>feeling of</w:t>
      </w:r>
      <w:r w:rsidR="006A01AA">
        <w:rPr>
          <w:rFonts w:ascii="Arial" w:hAnsi="Arial" w:cs="Arial"/>
          <w:b/>
          <w:sz w:val="24"/>
          <w:szCs w:val="24"/>
        </w:rPr>
        <w:t xml:space="preserve"> wellbeing and even virtual tours of art galleries and museums around the world.</w:t>
      </w:r>
    </w:p>
    <w:p w14:paraId="0D880E9B" w14:textId="77777777" w:rsidR="004554F1" w:rsidRDefault="004554F1" w:rsidP="004554F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A50309" w14:textId="77777777" w:rsidR="004554F1" w:rsidRDefault="004554F1" w:rsidP="004554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54F1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>Availability of digital resources</w:t>
      </w:r>
    </w:p>
    <w:p w14:paraId="507248FC" w14:textId="6D68C0BD" w:rsidR="004554F1" w:rsidRDefault="004554F1" w:rsidP="004554F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B70AEB" w14:textId="759B4E44" w:rsidR="007667CD" w:rsidRDefault="007667CD" w:rsidP="004554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eBooks</w:t>
      </w:r>
    </w:p>
    <w:p w14:paraId="6216779E" w14:textId="77777777" w:rsidR="007667CD" w:rsidRDefault="007667CD" w:rsidP="004554F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66C7C9" w14:textId="54AE765A" w:rsidR="00D667D7" w:rsidRDefault="00D667D7" w:rsidP="004554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4F1">
        <w:rPr>
          <w:rFonts w:ascii="Arial" w:hAnsi="Arial" w:cs="Arial"/>
          <w:sz w:val="24"/>
          <w:szCs w:val="24"/>
        </w:rPr>
        <w:t xml:space="preserve">Cheshire Libraries offer a wide range of </w:t>
      </w:r>
      <w:hyperlink r:id="rId13" w:history="1">
        <w:r w:rsidRPr="00B11120">
          <w:rPr>
            <w:rStyle w:val="Hyperlink"/>
            <w:rFonts w:ascii="Arial" w:hAnsi="Arial" w:cs="Arial"/>
            <w:sz w:val="24"/>
            <w:szCs w:val="24"/>
          </w:rPr>
          <w:t>eBooks</w:t>
        </w:r>
      </w:hyperlink>
      <w:r w:rsidRPr="004554F1">
        <w:rPr>
          <w:rFonts w:ascii="Arial" w:hAnsi="Arial" w:cs="Arial"/>
          <w:sz w:val="24"/>
          <w:szCs w:val="24"/>
        </w:rPr>
        <w:t>, which are free to library members. For ease of access</w:t>
      </w:r>
      <w:r w:rsidR="004554F1">
        <w:rPr>
          <w:rFonts w:ascii="Arial" w:hAnsi="Arial" w:cs="Arial"/>
          <w:sz w:val="24"/>
          <w:szCs w:val="24"/>
        </w:rPr>
        <w:t>,</w:t>
      </w:r>
      <w:r w:rsidRPr="004554F1">
        <w:rPr>
          <w:rFonts w:ascii="Arial" w:hAnsi="Arial" w:cs="Arial"/>
          <w:sz w:val="24"/>
          <w:szCs w:val="24"/>
        </w:rPr>
        <w:t xml:space="preserve"> download the Cloud Library app via the App Store or Play Store and login with your library card number and PIN/password. </w:t>
      </w:r>
    </w:p>
    <w:p w14:paraId="410B3480" w14:textId="77777777" w:rsidR="004554F1" w:rsidRPr="004554F1" w:rsidRDefault="004554F1" w:rsidP="004554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E9DB1B" w14:textId="77777777" w:rsidR="00D667D7" w:rsidRPr="004554F1" w:rsidRDefault="00D667D7" w:rsidP="004554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4F1">
        <w:rPr>
          <w:rFonts w:ascii="Arial" w:hAnsi="Arial" w:cs="Arial"/>
          <w:sz w:val="24"/>
          <w:szCs w:val="24"/>
        </w:rPr>
        <w:lastRenderedPageBreak/>
        <w:t>If you are not sure of your PIN/password or need to renew your library card then please email</w:t>
      </w:r>
      <w:r w:rsidR="004554F1">
        <w:rPr>
          <w:rFonts w:ascii="Arial" w:hAnsi="Arial" w:cs="Arial"/>
          <w:sz w:val="24"/>
          <w:szCs w:val="24"/>
        </w:rPr>
        <w:t>:</w:t>
      </w:r>
      <w:r w:rsidRPr="004554F1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4554F1">
          <w:rPr>
            <w:rStyle w:val="Hyperlink"/>
            <w:rFonts w:ascii="Arial" w:hAnsi="Arial" w:cs="Arial"/>
            <w:sz w:val="24"/>
            <w:szCs w:val="24"/>
          </w:rPr>
          <w:t>libraries@cheshirewestandchester.gov.uk</w:t>
        </w:r>
      </w:hyperlink>
      <w:r w:rsidR="004554F1">
        <w:rPr>
          <w:rFonts w:ascii="Arial" w:hAnsi="Arial" w:cs="Arial"/>
          <w:sz w:val="24"/>
          <w:szCs w:val="24"/>
        </w:rPr>
        <w:t xml:space="preserve"> </w:t>
      </w:r>
      <w:r w:rsidRPr="004554F1">
        <w:rPr>
          <w:rFonts w:ascii="Arial" w:hAnsi="Arial" w:cs="Arial"/>
          <w:sz w:val="24"/>
          <w:szCs w:val="24"/>
        </w:rPr>
        <w:t xml:space="preserve">for assistance or use the online chat facility on </w:t>
      </w:r>
      <w:r w:rsidR="004554F1">
        <w:rPr>
          <w:rFonts w:ascii="Arial" w:hAnsi="Arial" w:cs="Arial"/>
          <w:sz w:val="24"/>
          <w:szCs w:val="24"/>
        </w:rPr>
        <w:t>the Library</w:t>
      </w:r>
      <w:r w:rsidRPr="004554F1">
        <w:rPr>
          <w:rFonts w:ascii="Arial" w:hAnsi="Arial" w:cs="Arial"/>
          <w:sz w:val="24"/>
          <w:szCs w:val="24"/>
        </w:rPr>
        <w:t xml:space="preserve"> webpages during office hours.</w:t>
      </w:r>
    </w:p>
    <w:p w14:paraId="57877505" w14:textId="5F5D118B" w:rsidR="00D667D7" w:rsidRDefault="00D667D7" w:rsidP="004554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4F1">
        <w:rPr>
          <w:rFonts w:ascii="Arial" w:hAnsi="Arial" w:cs="Arial"/>
          <w:sz w:val="24"/>
          <w:szCs w:val="24"/>
        </w:rPr>
        <w:t>There is currently unprecedented demand for e</w:t>
      </w:r>
      <w:r w:rsidR="00C456EF">
        <w:rPr>
          <w:rFonts w:ascii="Arial" w:hAnsi="Arial" w:cs="Arial"/>
          <w:sz w:val="24"/>
          <w:szCs w:val="24"/>
        </w:rPr>
        <w:t>Bo</w:t>
      </w:r>
      <w:r w:rsidRPr="004554F1">
        <w:rPr>
          <w:rFonts w:ascii="Arial" w:hAnsi="Arial" w:cs="Arial"/>
          <w:sz w:val="24"/>
          <w:szCs w:val="24"/>
        </w:rPr>
        <w:t xml:space="preserve">oks so </w:t>
      </w:r>
      <w:r w:rsidR="004554F1">
        <w:rPr>
          <w:rFonts w:ascii="Arial" w:hAnsi="Arial" w:cs="Arial"/>
          <w:sz w:val="24"/>
          <w:szCs w:val="24"/>
        </w:rPr>
        <w:t>the team is</w:t>
      </w:r>
      <w:r w:rsidRPr="004554F1">
        <w:rPr>
          <w:rFonts w:ascii="Arial" w:hAnsi="Arial" w:cs="Arial"/>
          <w:sz w:val="24"/>
          <w:szCs w:val="24"/>
        </w:rPr>
        <w:t xml:space="preserve"> working hard to increase the number of titles and copies that </w:t>
      </w:r>
      <w:r w:rsidR="004554F1">
        <w:rPr>
          <w:rFonts w:ascii="Arial" w:hAnsi="Arial" w:cs="Arial"/>
          <w:sz w:val="24"/>
          <w:szCs w:val="24"/>
        </w:rPr>
        <w:t>are</w:t>
      </w:r>
      <w:r w:rsidRPr="004554F1">
        <w:rPr>
          <w:rFonts w:ascii="Arial" w:hAnsi="Arial" w:cs="Arial"/>
          <w:sz w:val="24"/>
          <w:szCs w:val="24"/>
        </w:rPr>
        <w:t xml:space="preserve"> available. </w:t>
      </w:r>
      <w:r w:rsidR="004554F1">
        <w:rPr>
          <w:rFonts w:ascii="Arial" w:hAnsi="Arial" w:cs="Arial"/>
          <w:sz w:val="24"/>
          <w:szCs w:val="24"/>
        </w:rPr>
        <w:t xml:space="preserve"> </w:t>
      </w:r>
      <w:r w:rsidRPr="004554F1">
        <w:rPr>
          <w:rFonts w:ascii="Arial" w:hAnsi="Arial" w:cs="Arial"/>
          <w:sz w:val="24"/>
          <w:szCs w:val="24"/>
        </w:rPr>
        <w:t xml:space="preserve">Please share this information with friends and family who don't follow </w:t>
      </w:r>
      <w:r w:rsidR="004554F1">
        <w:rPr>
          <w:rFonts w:ascii="Arial" w:hAnsi="Arial" w:cs="Arial"/>
          <w:sz w:val="24"/>
          <w:szCs w:val="24"/>
        </w:rPr>
        <w:t>Libraries</w:t>
      </w:r>
      <w:r w:rsidRPr="004554F1">
        <w:rPr>
          <w:rFonts w:ascii="Arial" w:hAnsi="Arial" w:cs="Arial"/>
          <w:sz w:val="24"/>
          <w:szCs w:val="24"/>
        </w:rPr>
        <w:t xml:space="preserve"> on social media and might want to get set up with this service.</w:t>
      </w:r>
    </w:p>
    <w:p w14:paraId="02A13555" w14:textId="77777777" w:rsidR="004554F1" w:rsidRPr="004554F1" w:rsidRDefault="004554F1" w:rsidP="004554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87C2A9" w14:textId="77777777" w:rsidR="00D667D7" w:rsidRPr="004554F1" w:rsidRDefault="00D667D7" w:rsidP="004554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54F1">
        <w:rPr>
          <w:rFonts w:ascii="Arial" w:hAnsi="Arial" w:cs="Arial"/>
          <w:b/>
          <w:sz w:val="24"/>
          <w:szCs w:val="24"/>
        </w:rPr>
        <w:t>eMagazines – Magzter</w:t>
      </w:r>
    </w:p>
    <w:p w14:paraId="5C43C3DB" w14:textId="77777777" w:rsidR="004554F1" w:rsidRDefault="004554F1" w:rsidP="004554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BDA012" w14:textId="76181AC8" w:rsidR="00D667D7" w:rsidRDefault="00D667D7" w:rsidP="004554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4F1">
        <w:rPr>
          <w:rFonts w:ascii="Arial" w:hAnsi="Arial" w:cs="Arial"/>
          <w:sz w:val="24"/>
          <w:szCs w:val="24"/>
        </w:rPr>
        <w:t xml:space="preserve">Cheshire Libraries offer a wide range of eMagazines, which are free to library members. To access these, you must first register on the </w:t>
      </w:r>
      <w:hyperlink r:id="rId15" w:history="1">
        <w:r w:rsidRPr="00BC254A">
          <w:rPr>
            <w:rStyle w:val="Hyperlink"/>
            <w:rFonts w:ascii="Arial" w:hAnsi="Arial" w:cs="Arial"/>
            <w:sz w:val="24"/>
            <w:szCs w:val="24"/>
          </w:rPr>
          <w:t>Magzter</w:t>
        </w:r>
      </w:hyperlink>
      <w:r w:rsidRPr="004554F1">
        <w:rPr>
          <w:rFonts w:ascii="Arial" w:hAnsi="Arial" w:cs="Arial"/>
          <w:sz w:val="24"/>
          <w:szCs w:val="24"/>
        </w:rPr>
        <w:t xml:space="preserve"> website and then create a library user account.</w:t>
      </w:r>
    </w:p>
    <w:p w14:paraId="3BB2A184" w14:textId="77777777" w:rsidR="004554F1" w:rsidRPr="004554F1" w:rsidRDefault="004554F1" w:rsidP="004554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EB09A9" w14:textId="46714FAF" w:rsidR="00D667D7" w:rsidRDefault="00D667D7" w:rsidP="004554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4F1">
        <w:rPr>
          <w:rFonts w:ascii="Arial" w:hAnsi="Arial" w:cs="Arial"/>
          <w:sz w:val="24"/>
          <w:szCs w:val="24"/>
        </w:rPr>
        <w:t>You can read magazines online in your web browser on your computer or laptop. Simply log in and choose the magazine you wish to read. Alternatively</w:t>
      </w:r>
      <w:r w:rsidR="0099410B">
        <w:rPr>
          <w:rFonts w:ascii="Arial" w:hAnsi="Arial" w:cs="Arial"/>
          <w:sz w:val="24"/>
          <w:szCs w:val="24"/>
        </w:rPr>
        <w:t xml:space="preserve">, </w:t>
      </w:r>
      <w:r w:rsidRPr="004554F1">
        <w:rPr>
          <w:rFonts w:ascii="Arial" w:hAnsi="Arial" w:cs="Arial"/>
          <w:sz w:val="24"/>
          <w:szCs w:val="24"/>
        </w:rPr>
        <w:t>download the Magzter Library app via the App Store or Play Store. You can download and store magazines on your device, help</w:t>
      </w:r>
      <w:r w:rsidR="004554F1">
        <w:rPr>
          <w:rFonts w:ascii="Arial" w:hAnsi="Arial" w:cs="Arial"/>
          <w:sz w:val="24"/>
          <w:szCs w:val="24"/>
        </w:rPr>
        <w:t>ing you to save data</w:t>
      </w:r>
      <w:r w:rsidR="0099410B">
        <w:rPr>
          <w:rFonts w:ascii="Arial" w:hAnsi="Arial" w:cs="Arial"/>
          <w:sz w:val="24"/>
          <w:szCs w:val="24"/>
        </w:rPr>
        <w:t>.</w:t>
      </w:r>
    </w:p>
    <w:p w14:paraId="29DE87E4" w14:textId="77777777" w:rsidR="004554F1" w:rsidRPr="004554F1" w:rsidRDefault="004554F1" w:rsidP="004554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0FF418" w14:textId="7B5DA962" w:rsidR="00D667D7" w:rsidRDefault="00D667D7" w:rsidP="004554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54F1">
        <w:rPr>
          <w:rFonts w:ascii="Arial" w:hAnsi="Arial" w:cs="Arial"/>
          <w:b/>
          <w:sz w:val="24"/>
          <w:szCs w:val="24"/>
        </w:rPr>
        <w:t>Audio downloads - RB digital</w:t>
      </w:r>
    </w:p>
    <w:p w14:paraId="533816C0" w14:textId="77777777" w:rsidR="00C849AB" w:rsidRPr="004554F1" w:rsidRDefault="00C849AB" w:rsidP="004554F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4141462" w14:textId="4164B8C8" w:rsidR="00D667D7" w:rsidRDefault="00D667D7" w:rsidP="004554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4F1">
        <w:rPr>
          <w:rFonts w:ascii="Arial" w:hAnsi="Arial" w:cs="Arial"/>
          <w:sz w:val="24"/>
          <w:szCs w:val="24"/>
        </w:rPr>
        <w:t xml:space="preserve">To access audio downloads, you must first register on the </w:t>
      </w:r>
      <w:hyperlink r:id="rId16" w:history="1">
        <w:r w:rsidRPr="005621DE">
          <w:rPr>
            <w:rStyle w:val="Hyperlink"/>
            <w:rFonts w:ascii="Arial" w:hAnsi="Arial" w:cs="Arial"/>
            <w:sz w:val="24"/>
            <w:szCs w:val="24"/>
          </w:rPr>
          <w:t>RB digital</w:t>
        </w:r>
      </w:hyperlink>
      <w:r w:rsidRPr="004554F1">
        <w:rPr>
          <w:rFonts w:ascii="Arial" w:hAnsi="Arial" w:cs="Arial"/>
          <w:sz w:val="24"/>
          <w:szCs w:val="24"/>
        </w:rPr>
        <w:t xml:space="preserve"> website, then select 'register' in the top right</w:t>
      </w:r>
      <w:r w:rsidR="00CA2B83" w:rsidRPr="004554F1">
        <w:rPr>
          <w:rFonts w:ascii="Arial" w:hAnsi="Arial" w:cs="Arial"/>
          <w:sz w:val="24"/>
          <w:szCs w:val="24"/>
        </w:rPr>
        <w:t>-</w:t>
      </w:r>
      <w:r w:rsidRPr="004554F1">
        <w:rPr>
          <w:rFonts w:ascii="Arial" w:hAnsi="Arial" w:cs="Arial"/>
          <w:sz w:val="24"/>
          <w:szCs w:val="24"/>
        </w:rPr>
        <w:t>hand corner (this will be a figure head icon on mobile devices).</w:t>
      </w:r>
    </w:p>
    <w:p w14:paraId="215EE160" w14:textId="77777777" w:rsidR="004554F1" w:rsidRPr="004554F1" w:rsidRDefault="004554F1" w:rsidP="004554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694E84" w14:textId="77777777" w:rsidR="00D667D7" w:rsidRPr="004554F1" w:rsidRDefault="00D667D7" w:rsidP="004554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4F1">
        <w:rPr>
          <w:rFonts w:ascii="Arial" w:hAnsi="Arial" w:cs="Arial"/>
          <w:sz w:val="24"/>
          <w:szCs w:val="24"/>
        </w:rPr>
        <w:t>For ease of access download the RB digital app via the App Store or Play Store. On first use it will ask for your registration details</w:t>
      </w:r>
      <w:r w:rsidR="004554F1">
        <w:rPr>
          <w:rFonts w:ascii="Arial" w:hAnsi="Arial" w:cs="Arial"/>
          <w:sz w:val="24"/>
          <w:szCs w:val="24"/>
        </w:rPr>
        <w:t>.</w:t>
      </w:r>
    </w:p>
    <w:p w14:paraId="1AF5DCBF" w14:textId="77777777" w:rsidR="00CA2B83" w:rsidRPr="004554F1" w:rsidRDefault="00CA2B83" w:rsidP="004554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22471A" w14:textId="77777777" w:rsidR="00CA2B83" w:rsidRPr="004554F1" w:rsidRDefault="00CA2B83" w:rsidP="004554F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A2B83" w:rsidRPr="00455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D7"/>
    <w:rsid w:val="00072270"/>
    <w:rsid w:val="00132256"/>
    <w:rsid w:val="003A1173"/>
    <w:rsid w:val="003B15D0"/>
    <w:rsid w:val="003C2A10"/>
    <w:rsid w:val="003D7907"/>
    <w:rsid w:val="004554F1"/>
    <w:rsid w:val="004B6985"/>
    <w:rsid w:val="004F612E"/>
    <w:rsid w:val="00536737"/>
    <w:rsid w:val="005621DE"/>
    <w:rsid w:val="00564869"/>
    <w:rsid w:val="005E27AF"/>
    <w:rsid w:val="00624017"/>
    <w:rsid w:val="00672660"/>
    <w:rsid w:val="006A01AA"/>
    <w:rsid w:val="00752D28"/>
    <w:rsid w:val="007667CD"/>
    <w:rsid w:val="00793BA5"/>
    <w:rsid w:val="007A334E"/>
    <w:rsid w:val="007E23F7"/>
    <w:rsid w:val="007F71BE"/>
    <w:rsid w:val="00815EF0"/>
    <w:rsid w:val="00856325"/>
    <w:rsid w:val="0099410B"/>
    <w:rsid w:val="009F0C28"/>
    <w:rsid w:val="00A452CA"/>
    <w:rsid w:val="00AA05E1"/>
    <w:rsid w:val="00AD2BD7"/>
    <w:rsid w:val="00B05C8B"/>
    <w:rsid w:val="00B11120"/>
    <w:rsid w:val="00B30E5C"/>
    <w:rsid w:val="00B67B92"/>
    <w:rsid w:val="00BC254A"/>
    <w:rsid w:val="00C05662"/>
    <w:rsid w:val="00C21271"/>
    <w:rsid w:val="00C23FFD"/>
    <w:rsid w:val="00C365AC"/>
    <w:rsid w:val="00C456EF"/>
    <w:rsid w:val="00C849AB"/>
    <w:rsid w:val="00C95C27"/>
    <w:rsid w:val="00CA2B83"/>
    <w:rsid w:val="00D667D7"/>
    <w:rsid w:val="00DC33D8"/>
    <w:rsid w:val="00E10B12"/>
    <w:rsid w:val="00E65409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9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B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2B8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21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B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2B8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2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hirewestandchester.gov.uk/residents/libraries/audio-downloads-eBooks-and-eMagazines.aspx" TargetMode="External"/><Relationship Id="rId13" Type="http://schemas.openxmlformats.org/officeDocument/2006/relationships/hyperlink" Target="https://ebook.yourcloudlibrary.com/library/cheshire/Feature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heshirewestandchester.gov.uk/residents/libraries/eresources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heshirecounty.rbdigitalglobal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braries@cheshirewestandchester.gov.uk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library.magzter.com/" TargetMode="External"/><Relationship Id="rId10" Type="http://schemas.openxmlformats.org/officeDocument/2006/relationships/hyperlink" Target="http://cwac.co/SYkd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heshirewestandchester.gov.uk/residents/libraries/eresources.aspx" TargetMode="External"/><Relationship Id="rId14" Type="http://schemas.openxmlformats.org/officeDocument/2006/relationships/hyperlink" Target="mailto:libraries@cheshirewestandche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388D0A3C0B748AB8ADB3DCACC4670" ma:contentTypeVersion="10" ma:contentTypeDescription="Create a new document." ma:contentTypeScope="" ma:versionID="08d3d701e6622ff9f22c5a081d6e91a2">
  <xsd:schema xmlns:xsd="http://www.w3.org/2001/XMLSchema" xmlns:xs="http://www.w3.org/2001/XMLSchema" xmlns:p="http://schemas.microsoft.com/office/2006/metadata/properties" xmlns:ns3="3ad224ba-2b0c-4fc3-96d0-f9b5b5c02343" targetNamespace="http://schemas.microsoft.com/office/2006/metadata/properties" ma:root="true" ma:fieldsID="df201e1bab6fdf07e623ed2dfdb9d66f" ns3:_="">
    <xsd:import namespace="3ad224ba-2b0c-4fc3-96d0-f9b5b5c023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224ba-2b0c-4fc3-96d0-f9b5b5c02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084BE-FB8B-4DDD-9874-0855260F3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224ba-2b0c-4fc3-96d0-f9b5b5c02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B7872B-E25A-47E0-B64A-EBC4A8C75D1B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3ad224ba-2b0c-4fc3-96d0-f9b5b5c0234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759EE99-D9B3-4A0C-ACBB-17D0F0AB64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98499F0B</Template>
  <TotalTime>0</TotalTime>
  <Pages>2</Pages>
  <Words>623</Words>
  <Characters>3552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NEAL, Helen</dc:creator>
  <cp:lastModifiedBy>COTTRELL, Nicola</cp:lastModifiedBy>
  <cp:revision>2</cp:revision>
  <dcterms:created xsi:type="dcterms:W3CDTF">2020-04-02T09:14:00Z</dcterms:created>
  <dcterms:modified xsi:type="dcterms:W3CDTF">2020-04-02T09:14:00Z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0x01010002A388D0A3C0B748AB8ADB3DCACC4670</vt:lpwstr>
  </property>
</Properties>
</file>